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2" w:rsidRPr="00C97574" w:rsidRDefault="008F7517">
      <w:pPr>
        <w:rPr>
          <w:sz w:val="20"/>
          <w:u w:val="single"/>
          <w:lang w:val="ru-RU"/>
        </w:rPr>
      </w:pPr>
      <w:r w:rsidRPr="00742D71">
        <w:rPr>
          <w:b/>
          <w:bCs/>
          <w:sz w:val="18"/>
          <w:szCs w:val="18"/>
          <w:lang w:val="ru-RU"/>
        </w:rPr>
        <w:t xml:space="preserve">Анкета передается в кухню детского сада/ школы, </w:t>
      </w:r>
      <w:r w:rsidRPr="00742D71">
        <w:rPr>
          <w:b/>
          <w:bCs/>
          <w:sz w:val="18"/>
          <w:szCs w:val="18"/>
          <w:u w:val="single"/>
          <w:lang w:val="ru-RU"/>
        </w:rPr>
        <w:t>если ребенок/ учащийся нуждается в особой диете</w:t>
      </w:r>
      <w:r w:rsidRPr="00742D71">
        <w:rPr>
          <w:b/>
          <w:bCs/>
          <w:sz w:val="18"/>
          <w:szCs w:val="18"/>
          <w:lang w:val="ru-RU"/>
        </w:rPr>
        <w:t>.</w:t>
      </w:r>
      <w:r w:rsidR="005610D0">
        <w:rPr>
          <w:b/>
          <w:bCs/>
          <w:sz w:val="20"/>
        </w:rPr>
        <w:t xml:space="preserve">     </w:t>
      </w:r>
      <w:r w:rsidR="00742D71">
        <w:rPr>
          <w:bCs/>
          <w:sz w:val="18"/>
          <w:szCs w:val="18"/>
        </w:rPr>
        <w:br/>
      </w:r>
      <w:r w:rsidR="00762B62" w:rsidRPr="00742D71">
        <w:rPr>
          <w:bCs/>
          <w:sz w:val="16"/>
          <w:szCs w:val="16"/>
        </w:rPr>
        <w:t xml:space="preserve">Lomake palautetaan päiväkodin/koulun keittiöön, </w:t>
      </w:r>
      <w:r w:rsidR="00762B62" w:rsidRPr="00742D71">
        <w:rPr>
          <w:bCs/>
          <w:sz w:val="16"/>
          <w:szCs w:val="16"/>
          <w:u w:val="single"/>
        </w:rPr>
        <w:t>mikäli lapsi/oppilas tarvitsee erityisruokavalion</w:t>
      </w:r>
      <w:r w:rsidR="00762B62" w:rsidRPr="00742D71">
        <w:rPr>
          <w:bCs/>
          <w:sz w:val="16"/>
          <w:szCs w:val="16"/>
        </w:rPr>
        <w:t>.</w:t>
      </w:r>
      <w:r w:rsidR="00C97574" w:rsidRPr="008F7517">
        <w:rPr>
          <w:bCs/>
          <w:sz w:val="18"/>
          <w:szCs w:val="18"/>
        </w:rPr>
        <w:t xml:space="preserve"> </w:t>
      </w:r>
      <w:r w:rsidR="000277B8" w:rsidRPr="008F7517">
        <w:rPr>
          <w:bCs/>
          <w:sz w:val="18"/>
          <w:szCs w:val="18"/>
        </w:rPr>
        <w:br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3273"/>
        <w:gridCol w:w="475"/>
        <w:gridCol w:w="1378"/>
        <w:gridCol w:w="53"/>
        <w:gridCol w:w="370"/>
        <w:gridCol w:w="1518"/>
        <w:gridCol w:w="1246"/>
      </w:tblGrid>
      <w:tr w:rsidR="00041FFC" w:rsidTr="009C66A2">
        <w:trPr>
          <w:trHeight w:val="454"/>
        </w:trPr>
        <w:tc>
          <w:tcPr>
            <w:tcW w:w="1822" w:type="dxa"/>
            <w:tcBorders>
              <w:top w:val="single" w:sz="12" w:space="0" w:color="auto"/>
              <w:bottom w:val="single" w:sz="4" w:space="0" w:color="auto"/>
            </w:tcBorders>
          </w:tcPr>
          <w:p w:rsidR="00C97574" w:rsidRPr="00C97574" w:rsidRDefault="008F7517" w:rsidP="00A0068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Анкетные 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Henkilötiedot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Фамилия и имя ребенка/ учащегося</w:t>
            </w:r>
            <w:r w:rsidRPr="008F7517">
              <w:rPr>
                <w:sz w:val="16"/>
                <w:lang w:val="ru-RU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Lapsen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oppilaan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nimi</w:t>
            </w:r>
            <w:r w:rsidR="00C97574">
              <w:rPr>
                <w:sz w:val="16"/>
                <w:lang w:val="ru-RU"/>
              </w:rPr>
              <w:t xml:space="preserve"> </w:t>
            </w:r>
            <w:r w:rsidR="00267CA6" w:rsidRPr="00267CA6">
              <w:rPr>
                <w:sz w:val="16"/>
                <w:lang w:val="ru-RU"/>
              </w:rPr>
              <w:t xml:space="preserve">   </w:t>
            </w:r>
          </w:p>
          <w:p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Дата рождения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Syntymäaika</w:t>
            </w:r>
            <w:r w:rsidR="00267CA6">
              <w:rPr>
                <w:sz w:val="16"/>
              </w:rPr>
              <w:t xml:space="preserve">  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 w:val="restart"/>
          </w:tcPr>
          <w:p w:rsidR="008F7517" w:rsidRDefault="008F7517" w:rsidP="008F7517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Контактные </w:t>
            </w:r>
          </w:p>
          <w:p w:rsidR="00762B62" w:rsidRPr="008F7517" w:rsidRDefault="008F7517">
            <w:pPr>
              <w:spacing w:before="2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Yhteystiedot</w:t>
            </w:r>
          </w:p>
          <w:p w:rsidR="00C97574" w:rsidRPr="00C97574" w:rsidRDefault="00C97574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26" w:type="dxa"/>
            <w:gridSpan w:val="3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Детский сад/ школа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koti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  <w:gridSpan w:val="4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Группа</w:t>
            </w:r>
            <w:r w:rsidRPr="008F7517">
              <w:rPr>
                <w:sz w:val="18"/>
                <w:szCs w:val="18"/>
              </w:rPr>
              <w:t>/</w:t>
            </w:r>
            <w:r w:rsidRPr="008F7517">
              <w:rPr>
                <w:sz w:val="18"/>
                <w:szCs w:val="18"/>
                <w:lang w:val="ru-RU"/>
              </w:rPr>
              <w:t xml:space="preserve"> класс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Ryhmä/luokka</w:t>
            </w:r>
            <w:r w:rsidR="006E4D57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/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3"/>
          </w:tcPr>
          <w:p w:rsidR="008F7517" w:rsidRDefault="008F7517" w:rsidP="008F7517">
            <w:pPr>
              <w:rPr>
                <w:sz w:val="16"/>
              </w:rPr>
            </w:pPr>
            <w:r w:rsidRPr="008F7517">
              <w:rPr>
                <w:sz w:val="18"/>
                <w:szCs w:val="18"/>
                <w:lang w:val="ru-RU"/>
              </w:rPr>
              <w:t>Ответственное лицо в детском саду / в школе</w:t>
            </w:r>
            <w:r w:rsidR="00EA1E0F">
              <w:rPr>
                <w:sz w:val="18"/>
                <w:szCs w:val="18"/>
              </w:rPr>
              <w:br/>
            </w:r>
            <w:r w:rsidR="00762B62" w:rsidRPr="008F7517">
              <w:rPr>
                <w:sz w:val="14"/>
                <w:szCs w:val="14"/>
              </w:rPr>
              <w:t>Vastuuhenkil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ö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kodissa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koulussa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 w:rsidP="008F751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  <w:gridSpan w:val="4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Телефон</w:t>
            </w:r>
            <w:r w:rsidRPr="008F7517">
              <w:rPr>
                <w:sz w:val="18"/>
                <w:szCs w:val="18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3"/>
            <w:tcBorders>
              <w:bottom w:val="single" w:sz="12" w:space="0" w:color="auto"/>
            </w:tcBorders>
          </w:tcPr>
          <w:p w:rsidR="00762B62" w:rsidRPr="008F7517" w:rsidRDefault="008F7517">
            <w:pPr>
              <w:rPr>
                <w:sz w:val="14"/>
                <w:szCs w:val="14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Опекун</w:t>
            </w:r>
            <w:r w:rsidRPr="008F7517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Huoltaja</w:t>
            </w:r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  <w:gridSpan w:val="4"/>
            <w:tcBorders>
              <w:bottom w:val="single" w:sz="12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Телефон работа /дом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ty</w:t>
            </w:r>
            <w:r w:rsidR="00762B62" w:rsidRPr="008F7517">
              <w:rPr>
                <w:sz w:val="14"/>
                <w:szCs w:val="14"/>
                <w:lang w:val="ru-RU"/>
              </w:rPr>
              <w:t>ö/</w:t>
            </w:r>
            <w:r w:rsidR="00762B62" w:rsidRPr="008F7517">
              <w:rPr>
                <w:sz w:val="14"/>
                <w:szCs w:val="14"/>
              </w:rPr>
              <w:t>koti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RPr="000277B8" w:rsidTr="009C66A2">
        <w:trPr>
          <w:cantSplit/>
        </w:trPr>
        <w:tc>
          <w:tcPr>
            <w:tcW w:w="1822" w:type="dxa"/>
            <w:vMerge w:val="restart"/>
            <w:tcBorders>
              <w:top w:val="single" w:sz="12" w:space="0" w:color="auto"/>
            </w:tcBorders>
          </w:tcPr>
          <w:p w:rsidR="008F7517" w:rsidRDefault="008F7517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6E4D57">
              <w:rPr>
                <w:b/>
                <w:sz w:val="18"/>
                <w:szCs w:val="18"/>
                <w:lang w:val="ru-RU"/>
              </w:rPr>
              <w:t xml:space="preserve">Диета, </w:t>
            </w:r>
            <w:r w:rsidR="005B222D">
              <w:rPr>
                <w:b/>
                <w:sz w:val="18"/>
                <w:szCs w:val="18"/>
              </w:rPr>
              <w:br/>
            </w:r>
            <w:r w:rsidRPr="006E4D57">
              <w:rPr>
                <w:b/>
                <w:sz w:val="18"/>
                <w:szCs w:val="18"/>
                <w:lang w:val="ru-RU"/>
              </w:rPr>
              <w:t xml:space="preserve">соблюдаемая ребенком/ </w:t>
            </w:r>
            <w:r w:rsidR="005B222D">
              <w:rPr>
                <w:b/>
                <w:sz w:val="18"/>
                <w:szCs w:val="18"/>
              </w:rPr>
              <w:br/>
            </w:r>
            <w:r w:rsidRPr="006E4D57">
              <w:rPr>
                <w:b/>
                <w:sz w:val="18"/>
                <w:szCs w:val="18"/>
                <w:lang w:val="ru-RU"/>
              </w:rPr>
              <w:t>учащимся</w:t>
            </w:r>
          </w:p>
          <w:p w:rsidR="00762B62" w:rsidRPr="008F7517" w:rsidRDefault="00E94C6C">
            <w:pPr>
              <w:spacing w:before="20"/>
              <w:rPr>
                <w:bCs/>
                <w:sz w:val="16"/>
                <w:szCs w:val="16"/>
              </w:rPr>
            </w:pPr>
            <w:r w:rsidRPr="008F7517">
              <w:rPr>
                <w:bCs/>
                <w:sz w:val="16"/>
                <w:szCs w:val="16"/>
              </w:rPr>
              <w:t>Lapsen/oppilaan</w:t>
            </w:r>
          </w:p>
          <w:p w:rsidR="00762B62" w:rsidRPr="008F7517" w:rsidRDefault="00E94C6C">
            <w:pPr>
              <w:pStyle w:val="Otsikko2"/>
              <w:spacing w:before="20"/>
              <w:rPr>
                <w:b w:val="0"/>
                <w:szCs w:val="16"/>
              </w:rPr>
            </w:pPr>
            <w:r w:rsidRPr="008F7517">
              <w:rPr>
                <w:b w:val="0"/>
                <w:szCs w:val="16"/>
              </w:rPr>
              <w:t>tarvitsema</w:t>
            </w:r>
          </w:p>
          <w:p w:rsidR="00762B62" w:rsidRPr="008F7517" w:rsidRDefault="00E94C6C">
            <w:pPr>
              <w:pStyle w:val="Otsikko2"/>
              <w:spacing w:before="20"/>
              <w:rPr>
                <w:b w:val="0"/>
                <w:szCs w:val="16"/>
              </w:rPr>
            </w:pPr>
            <w:r w:rsidRPr="008F7517">
              <w:rPr>
                <w:b w:val="0"/>
                <w:szCs w:val="16"/>
              </w:rPr>
              <w:t>erityisruokavalio</w:t>
            </w:r>
          </w:p>
          <w:p w:rsidR="00C97574" w:rsidRPr="006E4D57" w:rsidRDefault="00C97574" w:rsidP="007F2D6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62B62" w:rsidRPr="007F2D6E" w:rsidRDefault="00762B62">
            <w:pPr>
              <w:rPr>
                <w:sz w:val="20"/>
                <w:lang w:val="ru-RU"/>
              </w:rPr>
            </w:pPr>
          </w:p>
          <w:p w:rsidR="00762B62" w:rsidRPr="000277B8" w:rsidRDefault="00762B62" w:rsidP="008F7517">
            <w:pPr>
              <w:spacing w:after="80"/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0277B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77B8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Pr="000277B8">
              <w:rPr>
                <w:sz w:val="18"/>
                <w:lang w:val="ru-RU"/>
              </w:rPr>
              <w:t xml:space="preserve"> </w:t>
            </w:r>
            <w:r w:rsidR="008F7517" w:rsidRPr="008F7517">
              <w:rPr>
                <w:sz w:val="18"/>
                <w:szCs w:val="18"/>
                <w:lang w:val="ru-RU"/>
              </w:rPr>
              <w:t>Диабет (приложите план питания)</w:t>
            </w:r>
            <w:r w:rsidR="008F7517" w:rsidRPr="008F7517">
              <w:rPr>
                <w:sz w:val="16"/>
                <w:lang w:val="ru-RU"/>
              </w:rPr>
              <w:t xml:space="preserve"> </w:t>
            </w:r>
            <w:r w:rsidRPr="008F7517">
              <w:rPr>
                <w:sz w:val="14"/>
                <w:szCs w:val="14"/>
              </w:rPr>
              <w:t>Diabetes</w:t>
            </w:r>
            <w:r w:rsidRPr="008F7517">
              <w:rPr>
                <w:sz w:val="14"/>
                <w:szCs w:val="14"/>
                <w:lang w:val="ru-RU"/>
              </w:rPr>
              <w:t xml:space="preserve"> (</w:t>
            </w:r>
            <w:r w:rsidRPr="008F7517">
              <w:rPr>
                <w:sz w:val="14"/>
                <w:szCs w:val="14"/>
              </w:rPr>
              <w:t>liit</w:t>
            </w:r>
            <w:r w:rsidRPr="008F7517">
              <w:rPr>
                <w:sz w:val="14"/>
                <w:szCs w:val="14"/>
                <w:lang w:val="ru-RU"/>
              </w:rPr>
              <w:t xml:space="preserve">ä </w:t>
            </w:r>
            <w:r w:rsidRPr="008F7517">
              <w:rPr>
                <w:sz w:val="14"/>
                <w:szCs w:val="14"/>
              </w:rPr>
              <w:t>oheen</w:t>
            </w:r>
            <w:r w:rsidRPr="008F7517">
              <w:rPr>
                <w:sz w:val="14"/>
                <w:szCs w:val="14"/>
                <w:lang w:val="ru-RU"/>
              </w:rPr>
              <w:t xml:space="preserve"> </w:t>
            </w:r>
            <w:r w:rsidRPr="008F7517">
              <w:rPr>
                <w:sz w:val="14"/>
                <w:szCs w:val="14"/>
              </w:rPr>
              <w:t>ateriasuunnitelma</w:t>
            </w:r>
            <w:r w:rsidRPr="008F7517">
              <w:rPr>
                <w:sz w:val="14"/>
                <w:szCs w:val="14"/>
                <w:lang w:val="ru-RU"/>
              </w:rPr>
              <w:t>)</w:t>
            </w:r>
            <w:r w:rsidR="00C97574" w:rsidRPr="000277B8">
              <w:rPr>
                <w:sz w:val="16"/>
                <w:lang w:val="ru-RU"/>
              </w:rPr>
              <w:t xml:space="preserve"> </w:t>
            </w:r>
            <w:r w:rsidR="000277B8" w:rsidRPr="000277B8">
              <w:rPr>
                <w:sz w:val="16"/>
                <w:lang w:val="ru-RU"/>
              </w:rPr>
              <w:t xml:space="preserve"> </w:t>
            </w:r>
          </w:p>
        </w:tc>
      </w:tr>
      <w:tr w:rsidR="00041FFC" w:rsidRPr="00B141C2" w:rsidTr="009C66A2">
        <w:trPr>
          <w:cantSplit/>
          <w:trHeight w:val="886"/>
        </w:trPr>
        <w:tc>
          <w:tcPr>
            <w:tcW w:w="1822" w:type="dxa"/>
            <w:vMerge/>
          </w:tcPr>
          <w:p w:rsidR="00762B62" w:rsidRPr="000277B8" w:rsidRDefault="00762B62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748" w:type="dxa"/>
            <w:gridSpan w:val="2"/>
            <w:tcBorders>
              <w:right w:val="nil"/>
            </w:tcBorders>
          </w:tcPr>
          <w:p w:rsidR="00762B62" w:rsidRPr="005610D0" w:rsidRDefault="005610D0" w:rsidP="00F912DD">
            <w:pPr>
              <w:pStyle w:val="Otsikko1"/>
              <w:spacing w:after="60"/>
              <w:rPr>
                <w:b w:val="0"/>
                <w:bCs w:val="0"/>
                <w:szCs w:val="18"/>
                <w:lang w:val="ru-RU"/>
              </w:rPr>
            </w:pPr>
            <w:r>
              <w:rPr>
                <w:b w:val="0"/>
                <w:bCs w:val="0"/>
                <w:szCs w:val="18"/>
                <w:lang w:val="ru-RU"/>
              </w:rPr>
              <w:t>Целиакия</w:t>
            </w:r>
            <w:r w:rsidRPr="005610D0">
              <w:rPr>
                <w:b w:val="0"/>
                <w:bCs w:val="0"/>
                <w:szCs w:val="18"/>
                <w:lang w:val="ru-RU"/>
              </w:rPr>
              <w:t xml:space="preserve">  </w:t>
            </w:r>
            <w:r w:rsidR="00762B62" w:rsidRPr="005610D0">
              <w:rPr>
                <w:b w:val="0"/>
                <w:bCs w:val="0"/>
                <w:sz w:val="14"/>
                <w:szCs w:val="14"/>
              </w:rPr>
              <w:t>Keliakia</w:t>
            </w:r>
            <w:r w:rsidR="00B141C2" w:rsidRPr="005610D0">
              <w:rPr>
                <w:b w:val="0"/>
                <w:bCs w:val="0"/>
                <w:szCs w:val="18"/>
                <w:lang w:val="ru-RU"/>
              </w:rPr>
              <w:t xml:space="preserve"> </w:t>
            </w:r>
          </w:p>
          <w:p w:rsidR="00762B62" w:rsidRPr="005610D0" w:rsidRDefault="00762B62" w:rsidP="005B222D">
            <w:pPr>
              <w:spacing w:after="80"/>
              <w:rPr>
                <w:sz w:val="16"/>
                <w:szCs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D0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5610D0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5610D0">
              <w:rPr>
                <w:sz w:val="18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естественно безглютеновая диета</w:t>
            </w:r>
            <w:r w:rsidR="005B222D">
              <w:rPr>
                <w:sz w:val="18"/>
                <w:szCs w:val="18"/>
              </w:rPr>
              <w:br/>
            </w:r>
            <w:r w:rsidR="005610D0" w:rsidRPr="005610D0">
              <w:rPr>
                <w:sz w:val="16"/>
                <w:lang w:val="ru-RU"/>
              </w:rPr>
              <w:t xml:space="preserve">  </w:t>
            </w:r>
            <w:r w:rsidR="005B222D">
              <w:rPr>
                <w:sz w:val="16"/>
              </w:rPr>
              <w:t xml:space="preserve">    </w:t>
            </w:r>
            <w:r w:rsidR="00AB5680" w:rsidRPr="005610D0">
              <w:rPr>
                <w:sz w:val="14"/>
                <w:szCs w:val="14"/>
              </w:rPr>
              <w:t>luontaisesti</w:t>
            </w:r>
            <w:r w:rsidR="00AB5680" w:rsidRPr="005610D0">
              <w:rPr>
                <w:sz w:val="14"/>
                <w:szCs w:val="14"/>
                <w:lang w:val="ru-RU"/>
              </w:rPr>
              <w:t xml:space="preserve"> </w:t>
            </w:r>
            <w:r w:rsidR="00AB5680" w:rsidRPr="005610D0">
              <w:rPr>
                <w:sz w:val="14"/>
                <w:szCs w:val="14"/>
              </w:rPr>
              <w:t>gluteeniton</w:t>
            </w:r>
            <w:r w:rsidR="00AB5680" w:rsidRPr="005610D0">
              <w:rPr>
                <w:sz w:val="14"/>
                <w:szCs w:val="14"/>
                <w:lang w:val="ru-RU"/>
              </w:rPr>
              <w:t xml:space="preserve"> </w:t>
            </w:r>
            <w:r w:rsidR="00AB5680" w:rsidRPr="005610D0">
              <w:rPr>
                <w:sz w:val="14"/>
                <w:szCs w:val="14"/>
              </w:rPr>
              <w:t>ruokavalio</w:t>
            </w:r>
            <w:r w:rsidR="000277B8" w:rsidRPr="005610D0">
              <w:rPr>
                <w:sz w:val="16"/>
                <w:szCs w:val="16"/>
                <w:lang w:val="ru-RU"/>
              </w:rPr>
              <w:t xml:space="preserve">      </w:t>
            </w:r>
          </w:p>
        </w:tc>
        <w:tc>
          <w:tcPr>
            <w:tcW w:w="4565" w:type="dxa"/>
            <w:gridSpan w:val="5"/>
            <w:tcBorders>
              <w:left w:val="nil"/>
            </w:tcBorders>
          </w:tcPr>
          <w:p w:rsidR="00762B62" w:rsidRPr="005610D0" w:rsidRDefault="00762B62">
            <w:pPr>
              <w:pStyle w:val="Yltunniste"/>
              <w:tabs>
                <w:tab w:val="clear" w:pos="4819"/>
                <w:tab w:val="clear" w:pos="9638"/>
              </w:tabs>
              <w:spacing w:line="160" w:lineRule="exact"/>
              <w:rPr>
                <w:sz w:val="18"/>
                <w:lang w:val="ru-RU"/>
              </w:rPr>
            </w:pPr>
          </w:p>
          <w:p w:rsidR="00762B62" w:rsidRPr="00B141C2" w:rsidRDefault="00B36542">
            <w:pPr>
              <w:spacing w:after="80"/>
              <w:rPr>
                <w:sz w:val="18"/>
                <w:lang w:val="ru-RU"/>
              </w:rPr>
            </w:pPr>
            <w:r w:rsidRPr="00B36542">
              <w:rPr>
                <w:sz w:val="20"/>
                <w:lang w:val="ru-RU"/>
              </w:rPr>
              <w:t xml:space="preserve">   </w: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B141C2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B141C2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B141C2">
              <w:rPr>
                <w:sz w:val="18"/>
                <w:lang w:val="ru-RU"/>
              </w:rPr>
              <w:t xml:space="preserve">  </w:t>
            </w:r>
            <w:r w:rsidR="005610D0" w:rsidRPr="005610D0">
              <w:rPr>
                <w:sz w:val="18"/>
                <w:szCs w:val="18"/>
                <w:lang w:val="ru-RU"/>
              </w:rPr>
              <w:t>овес подходит</w:t>
            </w:r>
            <w:r w:rsidR="005610D0" w:rsidRPr="00B141C2">
              <w:rPr>
                <w:sz w:val="18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kaura</w:t>
            </w:r>
            <w:r w:rsidR="00762B62" w:rsidRPr="005610D0">
              <w:rPr>
                <w:sz w:val="14"/>
                <w:szCs w:val="14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sopii</w:t>
            </w:r>
            <w:r w:rsidR="00762B62" w:rsidRPr="00B141C2">
              <w:rPr>
                <w:sz w:val="18"/>
                <w:lang w:val="ru-RU"/>
              </w:rPr>
              <w:t xml:space="preserve">     </w:t>
            </w:r>
          </w:p>
          <w:p w:rsidR="00762B62" w:rsidRPr="00B141C2" w:rsidRDefault="00B36542" w:rsidP="005610D0">
            <w:pPr>
              <w:spacing w:after="80"/>
              <w:rPr>
                <w:sz w:val="18"/>
                <w:lang w:val="ru-RU"/>
              </w:rPr>
            </w:pPr>
            <w:r w:rsidRPr="00B36542">
              <w:rPr>
                <w:sz w:val="20"/>
                <w:lang w:val="ru-RU"/>
              </w:rPr>
              <w:t xml:space="preserve">   </w: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B141C2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B141C2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B141C2">
              <w:rPr>
                <w:sz w:val="18"/>
                <w:lang w:val="ru-RU"/>
              </w:rPr>
              <w:t xml:space="preserve">  </w:t>
            </w:r>
            <w:r w:rsidR="005610D0" w:rsidRPr="005610D0">
              <w:rPr>
                <w:sz w:val="18"/>
                <w:szCs w:val="18"/>
                <w:lang w:val="ru-RU"/>
              </w:rPr>
              <w:t>овес не подходит</w:t>
            </w:r>
            <w:r w:rsidR="005610D0" w:rsidRPr="00B36542">
              <w:rPr>
                <w:sz w:val="16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kaura</w:t>
            </w:r>
            <w:r w:rsidR="00762B62" w:rsidRPr="005610D0">
              <w:rPr>
                <w:sz w:val="14"/>
                <w:szCs w:val="14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ei</w:t>
            </w:r>
            <w:r w:rsidR="00762B62" w:rsidRPr="005610D0">
              <w:rPr>
                <w:sz w:val="14"/>
                <w:szCs w:val="14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sovi</w:t>
            </w:r>
            <w:r w:rsidR="00B141C2">
              <w:rPr>
                <w:sz w:val="16"/>
                <w:lang w:val="ru-RU"/>
              </w:rPr>
              <w:t xml:space="preserve"> </w:t>
            </w:r>
            <w:r w:rsidR="000277B8" w:rsidRPr="00B36542">
              <w:rPr>
                <w:sz w:val="16"/>
                <w:lang w:val="ru-RU"/>
              </w:rPr>
              <w:t xml:space="preserve"> </w:t>
            </w:r>
          </w:p>
        </w:tc>
      </w:tr>
      <w:tr w:rsidR="00762B62" w:rsidRPr="004E4E8D" w:rsidTr="009C66A2">
        <w:trPr>
          <w:cantSplit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762B62" w:rsidRPr="00B141C2" w:rsidRDefault="00762B62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  <w:tcBorders>
              <w:bottom w:val="single" w:sz="12" w:space="0" w:color="auto"/>
            </w:tcBorders>
          </w:tcPr>
          <w:p w:rsidR="00762B62" w:rsidRPr="004E4E8D" w:rsidRDefault="005610D0">
            <w:pPr>
              <w:pStyle w:val="Otsikko1"/>
              <w:spacing w:after="60"/>
              <w:rPr>
                <w:b w:val="0"/>
                <w:bCs w:val="0"/>
                <w:szCs w:val="18"/>
                <w:lang w:val="ru-RU"/>
              </w:rPr>
            </w:pPr>
            <w:r>
              <w:rPr>
                <w:b w:val="0"/>
                <w:bCs w:val="0"/>
                <w:szCs w:val="18"/>
                <w:lang w:val="ru-RU"/>
              </w:rPr>
              <w:t>Интолерантность к лактозе</w:t>
            </w:r>
            <w:r w:rsidRPr="005610D0">
              <w:rPr>
                <w:b w:val="0"/>
                <w:bCs w:val="0"/>
                <w:szCs w:val="18"/>
                <w:lang w:val="ru-RU"/>
              </w:rPr>
              <w:t xml:space="preserve"> </w:t>
            </w:r>
            <w:r w:rsidR="00762B62" w:rsidRPr="005610D0">
              <w:rPr>
                <w:b w:val="0"/>
                <w:bCs w:val="0"/>
                <w:sz w:val="14"/>
                <w:szCs w:val="14"/>
              </w:rPr>
              <w:t>Laktoosi</w:t>
            </w:r>
            <w:r w:rsidR="00762B62" w:rsidRPr="005610D0">
              <w:rPr>
                <w:b w:val="0"/>
                <w:bCs w:val="0"/>
                <w:sz w:val="14"/>
                <w:szCs w:val="14"/>
                <w:lang w:val="ru-RU"/>
              </w:rPr>
              <w:t>-</w:t>
            </w:r>
            <w:r w:rsidR="00762B62" w:rsidRPr="005610D0">
              <w:rPr>
                <w:b w:val="0"/>
                <w:bCs w:val="0"/>
                <w:sz w:val="14"/>
                <w:szCs w:val="14"/>
              </w:rPr>
              <w:t>intoleranssi</w:t>
            </w:r>
            <w:r w:rsidR="004E4E8D">
              <w:rPr>
                <w:b w:val="0"/>
                <w:bCs w:val="0"/>
                <w:szCs w:val="18"/>
                <w:lang w:val="ru-RU"/>
              </w:rPr>
              <w:t xml:space="preserve"> </w:t>
            </w:r>
          </w:p>
          <w:p w:rsidR="00762B62" w:rsidRPr="004E4E8D" w:rsidRDefault="00762B62" w:rsidP="00B36542">
            <w:pPr>
              <w:spacing w:after="160"/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E8D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4E4E8D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E4E8D">
              <w:rPr>
                <w:sz w:val="20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без лактозы (из молочных продуктов допустимы молочные напитки без лактозы и зрелые</w:t>
            </w:r>
            <w:r w:rsidR="00B36542" w:rsidRPr="00B36542">
              <w:rPr>
                <w:sz w:val="18"/>
                <w:szCs w:val="18"/>
                <w:lang w:val="ru-RU"/>
              </w:rPr>
              <w:br/>
              <w:t xml:space="preserve">     </w:t>
            </w:r>
            <w:r w:rsidR="005610D0" w:rsidRPr="005610D0">
              <w:rPr>
                <w:sz w:val="18"/>
                <w:szCs w:val="18"/>
                <w:lang w:val="ru-RU"/>
              </w:rPr>
              <w:t>(твердые) сыры</w:t>
            </w:r>
            <w:r w:rsidR="005610D0" w:rsidRPr="005610D0">
              <w:rPr>
                <w:sz w:val="14"/>
                <w:szCs w:val="14"/>
                <w:lang w:val="ru-RU"/>
              </w:rPr>
              <w:t xml:space="preserve">)  </w:t>
            </w:r>
            <w:r w:rsidRPr="005610D0">
              <w:rPr>
                <w:sz w:val="14"/>
                <w:szCs w:val="14"/>
              </w:rPr>
              <w:t>laktoositon</w:t>
            </w:r>
            <w:r w:rsidRPr="005610D0">
              <w:rPr>
                <w:sz w:val="14"/>
                <w:szCs w:val="14"/>
                <w:lang w:val="ru-RU"/>
              </w:rPr>
              <w:t xml:space="preserve"> (</w:t>
            </w:r>
            <w:r w:rsidRPr="005610D0">
              <w:rPr>
                <w:sz w:val="14"/>
                <w:szCs w:val="14"/>
              </w:rPr>
              <w:t>maitovalmisteista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sopivat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laktoositon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maitojuoma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ja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kypsytetyt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juustot</w:t>
            </w:r>
            <w:r w:rsidRPr="005610D0">
              <w:rPr>
                <w:sz w:val="14"/>
                <w:szCs w:val="14"/>
                <w:lang w:val="ru-RU"/>
              </w:rPr>
              <w:t>)</w:t>
            </w:r>
            <w:r w:rsidR="00B141C2" w:rsidRPr="004E4E8D">
              <w:rPr>
                <w:sz w:val="16"/>
                <w:lang w:val="ru-RU"/>
              </w:rPr>
              <w:t xml:space="preserve"> </w:t>
            </w:r>
          </w:p>
        </w:tc>
      </w:tr>
      <w:tr w:rsidR="00762B62" w:rsidRPr="005610D0" w:rsidTr="00A0068C">
        <w:trPr>
          <w:trHeight w:val="2485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:rsidR="00762B62" w:rsidRPr="008F7517" w:rsidRDefault="008F7517">
            <w:pPr>
              <w:spacing w:before="6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Пищевые </w:t>
            </w:r>
            <w:r w:rsidRPr="008F7517">
              <w:rPr>
                <w:b/>
                <w:bCs/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аллергии</w:t>
            </w:r>
            <w:r w:rsidR="00A0068C" w:rsidRPr="00A0068C">
              <w:rPr>
                <w:b/>
                <w:bCs/>
                <w:sz w:val="18"/>
                <w:szCs w:val="18"/>
                <w:lang w:val="ru-RU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Ruoka</w:t>
            </w:r>
            <w:r w:rsidR="00E94C6C" w:rsidRPr="008F7517">
              <w:rPr>
                <w:bCs/>
                <w:sz w:val="16"/>
                <w:szCs w:val="16"/>
                <w:lang w:val="ru-RU"/>
              </w:rPr>
              <w:t>-</w:t>
            </w:r>
            <w:r w:rsidR="00E94C6C" w:rsidRPr="008F7517">
              <w:rPr>
                <w:bCs/>
                <w:sz w:val="16"/>
                <w:szCs w:val="16"/>
              </w:rPr>
              <w:t>aineallergiat</w:t>
            </w:r>
          </w:p>
          <w:p w:rsidR="00B141C2" w:rsidRPr="00B141C2" w:rsidRDefault="00B141C2">
            <w:pPr>
              <w:spacing w:before="6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62B62" w:rsidRPr="000277B8" w:rsidRDefault="00762B62">
            <w:pPr>
              <w:spacing w:before="60" w:after="80"/>
              <w:rPr>
                <w:b/>
                <w:bCs/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7B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77B8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0277B8">
              <w:rPr>
                <w:sz w:val="20"/>
                <w:lang w:val="ru-RU"/>
              </w:rPr>
              <w:t xml:space="preserve"> </w:t>
            </w:r>
            <w:r w:rsidR="005610D0">
              <w:rPr>
                <w:bCs/>
                <w:sz w:val="18"/>
                <w:lang w:val="ru-RU"/>
              </w:rPr>
              <w:t>М</w:t>
            </w:r>
            <w:r w:rsidR="005610D0" w:rsidRPr="00887B3C">
              <w:rPr>
                <w:bCs/>
                <w:sz w:val="18"/>
                <w:lang w:val="ru-RU"/>
              </w:rPr>
              <w:t>олочная</w:t>
            </w:r>
            <w:r w:rsidR="005610D0" w:rsidRPr="000277B8">
              <w:rPr>
                <w:bCs/>
                <w:sz w:val="18"/>
                <w:lang w:val="ru-RU"/>
              </w:rPr>
              <w:t xml:space="preserve"> </w:t>
            </w:r>
            <w:r w:rsidR="005610D0" w:rsidRPr="00887B3C">
              <w:rPr>
                <w:bCs/>
                <w:sz w:val="18"/>
                <w:lang w:val="ru-RU"/>
              </w:rPr>
              <w:t>аллергия</w:t>
            </w:r>
            <w:r w:rsidR="005610D0" w:rsidRPr="000277B8">
              <w:rPr>
                <w:b/>
                <w:bCs/>
                <w:sz w:val="18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Maitoallergia</w:t>
            </w:r>
            <w:r w:rsidRPr="000277B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0277B8" w:rsidRPr="000277B8" w:rsidRDefault="00EB38DF">
            <w:pPr>
              <w:spacing w:before="40" w:after="80"/>
              <w:rPr>
                <w:sz w:val="18"/>
                <w:lang w:val="ru-RU"/>
              </w:rPr>
            </w:pPr>
            <w:r>
              <w:rPr>
                <w:noProof/>
                <w:sz w:val="20"/>
              </w:rPr>
              <w:pict w14:anchorId="4EC803D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2.15pt;margin-top:15.05pt;width:415.7pt;height:0;z-index:251658240" o:connectortype="straight" strokeweight=".25pt"/>
              </w:pic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0277B8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0277B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0277B8">
              <w:rPr>
                <w:sz w:val="20"/>
                <w:lang w:val="ru-RU"/>
              </w:rPr>
              <w:t xml:space="preserve"> </w:t>
            </w:r>
            <w:r w:rsidR="005610D0">
              <w:rPr>
                <w:sz w:val="18"/>
                <w:szCs w:val="18"/>
                <w:lang w:val="ru-RU"/>
              </w:rPr>
              <w:t>Аллергия</w:t>
            </w:r>
            <w:r w:rsidR="005610D0" w:rsidRPr="000277B8">
              <w:rPr>
                <w:sz w:val="18"/>
                <w:szCs w:val="18"/>
                <w:lang w:val="ru-RU"/>
              </w:rPr>
              <w:t xml:space="preserve"> </w:t>
            </w:r>
            <w:r w:rsidR="005610D0">
              <w:rPr>
                <w:sz w:val="18"/>
                <w:szCs w:val="18"/>
                <w:lang w:val="ru-RU"/>
              </w:rPr>
              <w:t>на</w:t>
            </w:r>
            <w:r w:rsidR="005610D0" w:rsidRPr="000277B8">
              <w:rPr>
                <w:sz w:val="18"/>
                <w:szCs w:val="18"/>
                <w:lang w:val="ru-RU"/>
              </w:rPr>
              <w:t xml:space="preserve"> </w:t>
            </w:r>
            <w:r w:rsidR="005610D0">
              <w:rPr>
                <w:sz w:val="18"/>
                <w:szCs w:val="18"/>
                <w:lang w:val="ru-RU"/>
              </w:rPr>
              <w:t>сою</w:t>
            </w:r>
            <w:r w:rsidR="005610D0" w:rsidRPr="005610D0">
              <w:rPr>
                <w:sz w:val="18"/>
                <w:szCs w:val="18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Soija</w:t>
            </w:r>
            <w:r w:rsidR="00762B62" w:rsidRPr="005610D0">
              <w:rPr>
                <w:sz w:val="14"/>
                <w:szCs w:val="14"/>
                <w:lang w:val="ru-RU"/>
              </w:rPr>
              <w:t>-</w:t>
            </w:r>
            <w:r w:rsidR="00762B62" w:rsidRPr="005610D0">
              <w:rPr>
                <w:sz w:val="14"/>
                <w:szCs w:val="14"/>
              </w:rPr>
              <w:t>allergia</w:t>
            </w:r>
            <w:r w:rsidR="00887B3C" w:rsidRPr="000277B8">
              <w:rPr>
                <w:sz w:val="18"/>
                <w:szCs w:val="18"/>
                <w:lang w:val="ru-RU"/>
              </w:rPr>
              <w:t xml:space="preserve"> </w:t>
            </w:r>
          </w:p>
          <w:p w:rsidR="00762B62" w:rsidRPr="00EA558B" w:rsidRDefault="00762B62">
            <w:pPr>
              <w:spacing w:after="80"/>
              <w:rPr>
                <w:sz w:val="16"/>
                <w:szCs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EA558B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610D0" w:rsidRPr="00EA558B">
              <w:rPr>
                <w:sz w:val="16"/>
                <w:szCs w:val="16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 xml:space="preserve">Аллергия на злаковые, отметьте крестиком те злаки, которые подходят Аллергия на </w:t>
            </w:r>
            <w:r w:rsidR="00B36542" w:rsidRPr="00B36542">
              <w:rPr>
                <w:sz w:val="18"/>
                <w:szCs w:val="18"/>
                <w:lang w:val="ru-RU"/>
              </w:rPr>
              <w:br/>
              <w:t xml:space="preserve">     </w:t>
            </w:r>
            <w:r w:rsidR="005610D0" w:rsidRPr="005610D0">
              <w:rPr>
                <w:sz w:val="18"/>
                <w:szCs w:val="18"/>
                <w:lang w:val="ru-RU"/>
              </w:rPr>
              <w:t>злаковые, отметьте</w:t>
            </w:r>
            <w:r w:rsidR="005610D0" w:rsidRPr="00EA558B">
              <w:rPr>
                <w:sz w:val="16"/>
                <w:szCs w:val="16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крестиком те злаки, которые подходят</w:t>
            </w:r>
            <w:r w:rsidR="005610D0" w:rsidRPr="005610D0">
              <w:rPr>
                <w:sz w:val="16"/>
                <w:szCs w:val="16"/>
                <w:lang w:val="ru-RU"/>
              </w:rPr>
              <w:t xml:space="preserve">  </w:t>
            </w:r>
            <w:r w:rsidR="005610D0" w:rsidRPr="005610D0">
              <w:rPr>
                <w:sz w:val="14"/>
                <w:szCs w:val="14"/>
              </w:rPr>
              <w:t>V</w:t>
            </w:r>
            <w:r w:rsidRPr="005610D0">
              <w:rPr>
                <w:sz w:val="14"/>
                <w:szCs w:val="14"/>
              </w:rPr>
              <w:t>ilja</w:t>
            </w:r>
            <w:r w:rsidRPr="005610D0">
              <w:rPr>
                <w:sz w:val="14"/>
                <w:szCs w:val="14"/>
                <w:lang w:val="ru-RU"/>
              </w:rPr>
              <w:t>-</w:t>
            </w:r>
            <w:r w:rsidRPr="005610D0">
              <w:rPr>
                <w:sz w:val="14"/>
                <w:szCs w:val="14"/>
              </w:rPr>
              <w:t>allergia</w:t>
            </w:r>
            <w:r w:rsidRPr="005610D0">
              <w:rPr>
                <w:sz w:val="14"/>
                <w:szCs w:val="14"/>
                <w:lang w:val="ru-RU"/>
              </w:rPr>
              <w:t xml:space="preserve">, </w:t>
            </w:r>
            <w:r w:rsidRPr="005610D0">
              <w:rPr>
                <w:sz w:val="14"/>
                <w:szCs w:val="14"/>
              </w:rPr>
              <w:t>rastita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viljat</w:t>
            </w:r>
            <w:r w:rsidRPr="005610D0">
              <w:rPr>
                <w:sz w:val="14"/>
                <w:szCs w:val="14"/>
                <w:lang w:val="ru-RU"/>
              </w:rPr>
              <w:t xml:space="preserve">, </w:t>
            </w:r>
            <w:r w:rsidRPr="005610D0">
              <w:rPr>
                <w:sz w:val="14"/>
                <w:szCs w:val="14"/>
              </w:rPr>
              <w:t>jotka</w:t>
            </w:r>
            <w:r w:rsidRPr="005610D0">
              <w:rPr>
                <w:sz w:val="14"/>
                <w:szCs w:val="14"/>
                <w:lang w:val="ru-RU"/>
              </w:rPr>
              <w:t xml:space="preserve"> </w:t>
            </w:r>
            <w:r w:rsidRPr="005610D0">
              <w:rPr>
                <w:sz w:val="14"/>
                <w:szCs w:val="14"/>
              </w:rPr>
              <w:t>sopivat</w:t>
            </w:r>
            <w:r w:rsidRPr="00EA558B">
              <w:rPr>
                <w:sz w:val="18"/>
                <w:lang w:val="ru-RU"/>
              </w:rPr>
              <w:t xml:space="preserve">  </w:t>
            </w:r>
            <w:r w:rsidR="000277B8" w:rsidRPr="000277B8">
              <w:rPr>
                <w:sz w:val="18"/>
                <w:lang w:val="ru-RU"/>
              </w:rPr>
              <w:t xml:space="preserve">      </w:t>
            </w:r>
          </w:p>
          <w:p w:rsidR="00762B62" w:rsidRPr="005610D0" w:rsidRDefault="00EB38DF">
            <w:pPr>
              <w:spacing w:after="160"/>
              <w:rPr>
                <w:sz w:val="18"/>
                <w:lang w:val="ru-RU"/>
              </w:rPr>
            </w:pPr>
            <w:r>
              <w:rPr>
                <w:noProof/>
                <w:sz w:val="20"/>
              </w:rPr>
              <w:pict w14:anchorId="54226946">
                <v:shape id="_x0000_s1028" type="#_x0000_t32" style="position:absolute;margin-left:-2.15pt;margin-top:28.15pt;width:415.7pt;height:0;z-index:251657216" o:connectortype="straight" strokeweight=".25pt"/>
              </w:pic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EA558B">
              <w:rPr>
                <w:sz w:val="18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рис</w:t>
            </w:r>
            <w:r w:rsidR="005610D0" w:rsidRPr="005610D0">
              <w:rPr>
                <w:sz w:val="16"/>
                <w:szCs w:val="16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riisi</w:t>
            </w:r>
            <w:r w:rsidR="00762B62" w:rsidRPr="000277B8">
              <w:rPr>
                <w:sz w:val="16"/>
                <w:szCs w:val="16"/>
                <w:lang w:val="ru-RU"/>
              </w:rPr>
              <w:t xml:space="preserve">  </w:t>
            </w:r>
            <w:r w:rsidR="00762B62" w:rsidRPr="00EA558B">
              <w:rPr>
                <w:sz w:val="18"/>
                <w:lang w:val="ru-RU"/>
              </w:rPr>
              <w:t xml:space="preserve">  </w:t>
            </w:r>
            <w:r w:rsidR="000277B8" w:rsidRPr="000277B8">
              <w:rPr>
                <w:sz w:val="18"/>
                <w:lang w:val="ru-RU"/>
              </w:rPr>
              <w:t xml:space="preserve">  </w: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EA558B">
              <w:rPr>
                <w:sz w:val="18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кукуруса</w:t>
            </w:r>
            <w:r w:rsidR="005610D0" w:rsidRPr="005610D0">
              <w:rPr>
                <w:sz w:val="16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maissi</w:t>
            </w:r>
            <w:r w:rsidR="00762B62" w:rsidRPr="00EA558B">
              <w:rPr>
                <w:sz w:val="16"/>
                <w:lang w:val="ru-RU"/>
              </w:rPr>
              <w:t xml:space="preserve"> </w:t>
            </w:r>
            <w:r w:rsidR="00887B3C" w:rsidRPr="00EA558B">
              <w:rPr>
                <w:sz w:val="16"/>
                <w:lang w:val="ru-RU"/>
              </w:rPr>
              <w:t xml:space="preserve"> </w:t>
            </w:r>
            <w:r w:rsidR="00762B62" w:rsidRPr="00EA558B">
              <w:rPr>
                <w:sz w:val="18"/>
                <w:lang w:val="ru-RU"/>
              </w:rPr>
              <w:t xml:space="preserve"> </w:t>
            </w:r>
            <w:r w:rsidR="00762B62" w:rsidRPr="00EA558B">
              <w:rPr>
                <w:sz w:val="20"/>
                <w:lang w:val="ru-RU"/>
              </w:rPr>
              <w:t xml:space="preserve"> </w: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EA558B">
              <w:rPr>
                <w:sz w:val="20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пшено</w:t>
            </w:r>
            <w:r w:rsidR="005610D0" w:rsidRPr="005610D0">
              <w:rPr>
                <w:sz w:val="16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hirssi</w:t>
            </w:r>
            <w:r w:rsidR="00762B62" w:rsidRPr="00EA558B">
              <w:rPr>
                <w:sz w:val="18"/>
                <w:lang w:val="ru-RU"/>
              </w:rPr>
              <w:t xml:space="preserve">  </w:t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EA558B">
              <w:rPr>
                <w:sz w:val="20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гречиха посевная</w:t>
            </w:r>
            <w:r w:rsidR="005610D0" w:rsidRPr="00EA558B">
              <w:rPr>
                <w:sz w:val="16"/>
                <w:lang w:val="ru-RU"/>
              </w:rPr>
              <w:t xml:space="preserve">  </w:t>
            </w:r>
            <w:r w:rsidR="00762B62" w:rsidRPr="005610D0">
              <w:rPr>
                <w:sz w:val="14"/>
                <w:szCs w:val="14"/>
              </w:rPr>
              <w:t>tattari</w:t>
            </w:r>
            <w:r w:rsidR="00EA558B" w:rsidRPr="005610D0">
              <w:rPr>
                <w:sz w:val="14"/>
                <w:szCs w:val="14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  <w:lang w:val="ru-RU"/>
              </w:rPr>
              <w:t xml:space="preserve"> </w:t>
            </w:r>
            <w:r w:rsidR="000277B8" w:rsidRPr="000277B8">
              <w:rPr>
                <w:sz w:val="16"/>
                <w:lang w:val="ru-RU"/>
              </w:rPr>
              <w:br/>
            </w:r>
            <w:r w:rsidR="00762B6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 w:rsidR="00762B62">
              <w:rPr>
                <w:sz w:val="20"/>
              </w:rPr>
              <w:instrText>FORMCHECKBOX</w:instrText>
            </w:r>
            <w:r w:rsidR="00762B62" w:rsidRPr="00EA558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B62">
              <w:rPr>
                <w:sz w:val="20"/>
              </w:rPr>
              <w:fldChar w:fldCharType="end"/>
            </w:r>
            <w:r w:rsidR="00762B62" w:rsidRPr="00EA558B">
              <w:rPr>
                <w:sz w:val="18"/>
                <w:lang w:val="ru-RU"/>
              </w:rPr>
              <w:t xml:space="preserve"> </w:t>
            </w:r>
            <w:r w:rsidR="005610D0" w:rsidRPr="005610D0">
              <w:rPr>
                <w:sz w:val="18"/>
                <w:szCs w:val="18"/>
                <w:lang w:val="ru-RU"/>
              </w:rPr>
              <w:t>Другое, что?</w:t>
            </w:r>
            <w:r w:rsidR="005610D0" w:rsidRPr="005610D0">
              <w:rPr>
                <w:sz w:val="18"/>
                <w:lang w:val="ru-RU"/>
              </w:rPr>
              <w:t xml:space="preserve"> </w:t>
            </w:r>
            <w:r w:rsidR="00762B62" w:rsidRPr="005610D0">
              <w:rPr>
                <w:sz w:val="14"/>
                <w:szCs w:val="14"/>
              </w:rPr>
              <w:t>muu</w:t>
            </w:r>
            <w:r w:rsidR="00762B62" w:rsidRPr="005610D0">
              <w:rPr>
                <w:sz w:val="14"/>
                <w:szCs w:val="14"/>
                <w:lang w:val="ru-RU"/>
              </w:rPr>
              <w:t xml:space="preserve">, </w:t>
            </w:r>
            <w:r w:rsidR="00762B62" w:rsidRPr="005610D0">
              <w:rPr>
                <w:sz w:val="14"/>
                <w:szCs w:val="14"/>
              </w:rPr>
              <w:t>mitk</w:t>
            </w:r>
            <w:r w:rsidR="00762B62" w:rsidRPr="005610D0">
              <w:rPr>
                <w:sz w:val="14"/>
                <w:szCs w:val="14"/>
                <w:lang w:val="ru-RU"/>
              </w:rPr>
              <w:t>ä?</w:t>
            </w:r>
            <w:r w:rsidR="00887B3C" w:rsidRPr="00EA558B">
              <w:rPr>
                <w:sz w:val="16"/>
                <w:lang w:val="ru-RU"/>
              </w:rPr>
              <w:t xml:space="preserve"> </w:t>
            </w:r>
            <w:r w:rsidR="00762B62">
              <w:rPr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="00762B62" w:rsidRPr="005610D0">
              <w:rPr>
                <w:sz w:val="18"/>
                <w:lang w:val="ru-RU"/>
              </w:rPr>
              <w:instrText xml:space="preserve"> </w:instrText>
            </w:r>
            <w:r w:rsidR="00762B62">
              <w:rPr>
                <w:sz w:val="18"/>
              </w:rPr>
              <w:instrText>FORMTEXT</w:instrText>
            </w:r>
            <w:r w:rsidR="00762B62" w:rsidRPr="005610D0">
              <w:rPr>
                <w:sz w:val="18"/>
                <w:lang w:val="ru-RU"/>
              </w:rPr>
              <w:instrText xml:space="preserve"> </w:instrText>
            </w:r>
            <w:r w:rsidR="00762B62">
              <w:rPr>
                <w:sz w:val="18"/>
              </w:rPr>
            </w:r>
            <w:r w:rsidR="00762B62">
              <w:rPr>
                <w:sz w:val="18"/>
              </w:rPr>
              <w:fldChar w:fldCharType="separate"/>
            </w:r>
            <w:r w:rsidR="00762B62">
              <w:rPr>
                <w:noProof/>
                <w:sz w:val="18"/>
              </w:rPr>
              <w:t> </w:t>
            </w:r>
            <w:r w:rsidR="00762B62">
              <w:rPr>
                <w:noProof/>
                <w:sz w:val="18"/>
              </w:rPr>
              <w:t> </w:t>
            </w:r>
            <w:r w:rsidR="00762B62">
              <w:rPr>
                <w:noProof/>
                <w:sz w:val="18"/>
              </w:rPr>
              <w:t> </w:t>
            </w:r>
            <w:r w:rsidR="00762B62">
              <w:rPr>
                <w:noProof/>
                <w:sz w:val="18"/>
              </w:rPr>
              <w:t> </w:t>
            </w:r>
            <w:r w:rsidR="00762B62">
              <w:rPr>
                <w:noProof/>
                <w:sz w:val="18"/>
              </w:rPr>
              <w:t> </w:t>
            </w:r>
            <w:r w:rsidR="00762B62">
              <w:rPr>
                <w:sz w:val="18"/>
              </w:rPr>
              <w:fldChar w:fldCharType="end"/>
            </w:r>
            <w:bookmarkEnd w:id="3"/>
          </w:p>
          <w:p w:rsidR="00762B62" w:rsidRPr="005610D0" w:rsidRDefault="00762B62" w:rsidP="00A0068C">
            <w:pPr>
              <w:spacing w:after="160"/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D0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5610D0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5610D0">
              <w:rPr>
                <w:sz w:val="20"/>
                <w:lang w:val="ru-RU"/>
              </w:rPr>
              <w:t xml:space="preserve"> </w:t>
            </w:r>
            <w:r w:rsidR="005610D0" w:rsidRPr="005610D0">
              <w:rPr>
                <w:bCs/>
                <w:sz w:val="18"/>
                <w:szCs w:val="18"/>
                <w:lang w:val="ru-RU"/>
              </w:rPr>
              <w:t>Аллергия на пищевые добавки (приложите более подробное пояснение)</w:t>
            </w:r>
            <w:r w:rsidR="005610D0" w:rsidRPr="005610D0">
              <w:rPr>
                <w:bCs/>
                <w:sz w:val="16"/>
                <w:szCs w:val="16"/>
                <w:lang w:val="ru-RU"/>
              </w:rPr>
              <w:t xml:space="preserve">  </w:t>
            </w:r>
            <w:r w:rsidR="005610D0" w:rsidRPr="005610D0">
              <w:rPr>
                <w:b/>
                <w:bCs/>
                <w:sz w:val="16"/>
                <w:szCs w:val="16"/>
                <w:lang w:val="ru-RU"/>
              </w:rPr>
              <w:t xml:space="preserve">          </w:t>
            </w:r>
            <w:r w:rsidR="005610D0" w:rsidRPr="005610D0">
              <w:rPr>
                <w:sz w:val="18"/>
                <w:szCs w:val="18"/>
                <w:lang w:val="ru-RU"/>
              </w:rPr>
              <w:br/>
              <w:t xml:space="preserve">     </w:t>
            </w:r>
            <w:r w:rsidRPr="005610D0">
              <w:rPr>
                <w:sz w:val="16"/>
                <w:szCs w:val="16"/>
              </w:rPr>
              <w:t>Lis</w:t>
            </w:r>
            <w:r w:rsidRPr="005610D0">
              <w:rPr>
                <w:sz w:val="16"/>
                <w:szCs w:val="16"/>
                <w:lang w:val="ru-RU"/>
              </w:rPr>
              <w:t>ä</w:t>
            </w:r>
            <w:r w:rsidRPr="005610D0">
              <w:rPr>
                <w:sz w:val="16"/>
                <w:szCs w:val="16"/>
              </w:rPr>
              <w:t>aineallergia</w:t>
            </w:r>
            <w:r w:rsidR="00F912DD" w:rsidRPr="005610D0">
              <w:rPr>
                <w:sz w:val="16"/>
                <w:szCs w:val="16"/>
                <w:lang w:val="ru-RU"/>
              </w:rPr>
              <w:t xml:space="preserve"> </w:t>
            </w:r>
            <w:r w:rsidRPr="005610D0">
              <w:rPr>
                <w:sz w:val="16"/>
                <w:szCs w:val="16"/>
                <w:lang w:val="ru-RU"/>
              </w:rPr>
              <w:t>(</w:t>
            </w:r>
            <w:r w:rsidRPr="005610D0">
              <w:rPr>
                <w:sz w:val="16"/>
                <w:szCs w:val="16"/>
              </w:rPr>
              <w:t>liit</w:t>
            </w:r>
            <w:r w:rsidRPr="005610D0">
              <w:rPr>
                <w:sz w:val="16"/>
                <w:szCs w:val="16"/>
                <w:lang w:val="ru-RU"/>
              </w:rPr>
              <w:t xml:space="preserve">ä </w:t>
            </w:r>
            <w:r w:rsidRPr="005610D0">
              <w:rPr>
                <w:sz w:val="16"/>
                <w:szCs w:val="16"/>
              </w:rPr>
              <w:t>oheen</w:t>
            </w:r>
            <w:r w:rsidRPr="005610D0">
              <w:rPr>
                <w:sz w:val="16"/>
                <w:szCs w:val="16"/>
                <w:lang w:val="ru-RU"/>
              </w:rPr>
              <w:t xml:space="preserve"> </w:t>
            </w:r>
            <w:r w:rsidRPr="005610D0">
              <w:rPr>
                <w:sz w:val="16"/>
                <w:szCs w:val="16"/>
              </w:rPr>
              <w:t>tarkempi</w:t>
            </w:r>
            <w:r w:rsidRPr="005610D0">
              <w:rPr>
                <w:sz w:val="16"/>
                <w:szCs w:val="16"/>
                <w:lang w:val="ru-RU"/>
              </w:rPr>
              <w:t xml:space="preserve"> </w:t>
            </w:r>
            <w:r w:rsidRPr="005610D0">
              <w:rPr>
                <w:sz w:val="16"/>
                <w:szCs w:val="16"/>
              </w:rPr>
              <w:t>selvitys</w:t>
            </w:r>
            <w:r w:rsidRPr="005610D0">
              <w:rPr>
                <w:sz w:val="16"/>
                <w:szCs w:val="16"/>
                <w:lang w:val="ru-RU"/>
              </w:rPr>
              <w:t>)</w:t>
            </w:r>
            <w:r w:rsidRPr="005610D0">
              <w:rPr>
                <w:bCs/>
                <w:sz w:val="18"/>
                <w:lang w:val="ru-RU"/>
              </w:rPr>
              <w:t xml:space="preserve">  </w:t>
            </w:r>
          </w:p>
        </w:tc>
      </w:tr>
      <w:tr w:rsidR="00762B62" w:rsidTr="009C66A2">
        <w:trPr>
          <w:cantSplit/>
          <w:trHeight w:val="62"/>
        </w:trPr>
        <w:tc>
          <w:tcPr>
            <w:tcW w:w="182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62B62" w:rsidRPr="005B222D" w:rsidRDefault="00C7121F" w:rsidP="00A0068C">
            <w:pPr>
              <w:rPr>
                <w:szCs w:val="16"/>
                <w:lang w:val="ru-RU"/>
              </w:rPr>
            </w:pPr>
            <w:r w:rsidRPr="00224E75">
              <w:rPr>
                <w:b/>
                <w:sz w:val="18"/>
                <w:szCs w:val="18"/>
                <w:lang w:val="ru-RU"/>
              </w:rPr>
              <w:t>Другие пищевые аллергии</w:t>
            </w:r>
            <w:r w:rsidR="00A0068C" w:rsidRPr="00A0068C">
              <w:rPr>
                <w:b/>
                <w:sz w:val="18"/>
                <w:szCs w:val="18"/>
                <w:lang w:val="ru-RU"/>
              </w:rPr>
              <w:br/>
            </w:r>
            <w:r w:rsidR="00E94C6C" w:rsidRPr="005B222D">
              <w:rPr>
                <w:bCs/>
                <w:sz w:val="16"/>
                <w:szCs w:val="16"/>
              </w:rPr>
              <w:t>Muut</w:t>
            </w:r>
            <w:r w:rsidR="00E94C6C" w:rsidRPr="005B222D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B222D" w:rsidRPr="005B222D">
              <w:rPr>
                <w:bCs/>
                <w:sz w:val="16"/>
                <w:szCs w:val="16"/>
                <w:lang w:val="ru-RU"/>
              </w:rPr>
              <w:br/>
            </w:r>
            <w:r w:rsidR="00E94C6C" w:rsidRPr="005B222D">
              <w:rPr>
                <w:bCs/>
                <w:sz w:val="16"/>
                <w:szCs w:val="16"/>
              </w:rPr>
              <w:t>ruoka</w:t>
            </w:r>
            <w:r w:rsidR="00E94C6C" w:rsidRPr="005B222D">
              <w:rPr>
                <w:bCs/>
                <w:sz w:val="16"/>
                <w:szCs w:val="16"/>
                <w:lang w:val="ru-RU"/>
              </w:rPr>
              <w:t>-</w:t>
            </w:r>
            <w:r w:rsidR="00E94C6C" w:rsidRPr="005B222D">
              <w:rPr>
                <w:sz w:val="16"/>
                <w:szCs w:val="16"/>
              </w:rPr>
              <w:t>aineallergiat</w:t>
            </w:r>
          </w:p>
          <w:p w:rsidR="00762B62" w:rsidRPr="005B222D" w:rsidRDefault="00762B62" w:rsidP="00C712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62B62" w:rsidRPr="006E4D57" w:rsidRDefault="00C7121F" w:rsidP="009C66A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80" w:after="60"/>
              <w:rPr>
                <w:sz w:val="18"/>
              </w:rPr>
            </w:pPr>
            <w:r>
              <w:rPr>
                <w:sz w:val="18"/>
                <w:lang w:val="ru-RU"/>
              </w:rPr>
              <w:t>Отметьте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крестиком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все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продукты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питания</w:t>
            </w:r>
            <w:r w:rsidRPr="005B222D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которые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вызывают</w:t>
            </w:r>
            <w:r w:rsidRPr="005B222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аллергию</w:t>
            </w:r>
            <w:r w:rsidRPr="005B222D">
              <w:rPr>
                <w:sz w:val="18"/>
                <w:lang w:val="ru-RU"/>
              </w:rPr>
              <w:t xml:space="preserve">. </w:t>
            </w:r>
            <w:r w:rsidRPr="005B222D">
              <w:rPr>
                <w:sz w:val="18"/>
                <w:lang w:val="ru-RU"/>
              </w:rPr>
              <w:br/>
            </w:r>
            <w:r w:rsidR="00762B62" w:rsidRPr="00C7121F">
              <w:rPr>
                <w:sz w:val="14"/>
                <w:szCs w:val="14"/>
              </w:rPr>
              <w:t>Rastita</w:t>
            </w:r>
            <w:r w:rsidR="00762B62" w:rsidRPr="005B222D">
              <w:rPr>
                <w:sz w:val="14"/>
                <w:szCs w:val="14"/>
                <w:lang w:val="ru-RU"/>
              </w:rPr>
              <w:t xml:space="preserve"> </w:t>
            </w:r>
            <w:r w:rsidR="00762B62" w:rsidRPr="00C7121F">
              <w:rPr>
                <w:sz w:val="14"/>
                <w:szCs w:val="14"/>
              </w:rPr>
              <w:t>listasta</w:t>
            </w:r>
            <w:r w:rsidR="00762B62" w:rsidRPr="005B222D">
              <w:rPr>
                <w:sz w:val="14"/>
                <w:szCs w:val="14"/>
                <w:lang w:val="ru-RU"/>
              </w:rPr>
              <w:t xml:space="preserve"> </w:t>
            </w:r>
            <w:r w:rsidR="00762B62" w:rsidRPr="00C7121F">
              <w:rPr>
                <w:sz w:val="14"/>
                <w:szCs w:val="14"/>
              </w:rPr>
              <w:t>kaikki</w:t>
            </w:r>
            <w:r w:rsidR="00762B62" w:rsidRPr="005B222D">
              <w:rPr>
                <w:sz w:val="14"/>
                <w:szCs w:val="14"/>
                <w:lang w:val="ru-RU"/>
              </w:rPr>
              <w:t xml:space="preserve"> </w:t>
            </w:r>
            <w:r w:rsidR="00762B62" w:rsidRPr="00C7121F">
              <w:rPr>
                <w:b/>
                <w:bCs/>
                <w:sz w:val="14"/>
                <w:szCs w:val="14"/>
              </w:rPr>
              <w:t>allergiaa</w:t>
            </w:r>
            <w:r w:rsidR="00762B62" w:rsidRPr="005B222D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="00762B62" w:rsidRPr="00C7121F">
              <w:rPr>
                <w:b/>
                <w:bCs/>
                <w:sz w:val="14"/>
                <w:szCs w:val="14"/>
              </w:rPr>
              <w:t>aiheuttavat</w:t>
            </w:r>
            <w:r w:rsidR="00762B62" w:rsidRPr="005B222D">
              <w:rPr>
                <w:sz w:val="14"/>
                <w:szCs w:val="14"/>
                <w:lang w:val="ru-RU"/>
              </w:rPr>
              <w:t xml:space="preserve"> </w:t>
            </w:r>
            <w:r w:rsidR="00762B62" w:rsidRPr="00C7121F">
              <w:rPr>
                <w:sz w:val="14"/>
                <w:szCs w:val="14"/>
              </w:rPr>
              <w:t>ruoka</w:t>
            </w:r>
            <w:r w:rsidR="00762B62" w:rsidRPr="005B222D">
              <w:rPr>
                <w:sz w:val="14"/>
                <w:szCs w:val="14"/>
                <w:lang w:val="ru-RU"/>
              </w:rPr>
              <w:t>-</w:t>
            </w:r>
            <w:r w:rsidR="00762B62" w:rsidRPr="00C7121F">
              <w:rPr>
                <w:sz w:val="14"/>
                <w:szCs w:val="14"/>
              </w:rPr>
              <w:t>aineet.</w:t>
            </w:r>
            <w:r w:rsidR="000B180D">
              <w:rPr>
                <w:sz w:val="18"/>
              </w:rPr>
              <w:br/>
            </w:r>
            <w:r w:rsidRPr="00C36D1C">
              <w:rPr>
                <w:b/>
                <w:sz w:val="18"/>
                <w:lang w:val="ru-RU"/>
              </w:rPr>
              <w:t>Уточните</w:t>
            </w:r>
            <w:r w:rsidRPr="006E4D57">
              <w:rPr>
                <w:b/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пригодность</w:t>
            </w:r>
            <w:r w:rsidRPr="006E4D57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продуктов</w:t>
            </w:r>
            <w:r w:rsidRPr="006E4D57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питания</w:t>
            </w:r>
            <w:r w:rsidR="009C66A2">
              <w:rPr>
                <w:sz w:val="18"/>
              </w:rPr>
              <w:t xml:space="preserve"> </w:t>
            </w:r>
            <w:r w:rsidR="00762B62" w:rsidRPr="00C7121F">
              <w:rPr>
                <w:b/>
                <w:bCs/>
                <w:sz w:val="14"/>
                <w:szCs w:val="14"/>
              </w:rPr>
              <w:t>Tarkenna</w:t>
            </w:r>
            <w:r w:rsidR="00762B62" w:rsidRPr="00C7121F">
              <w:rPr>
                <w:sz w:val="14"/>
                <w:szCs w:val="14"/>
              </w:rPr>
              <w:t xml:space="preserve"> ruoka-aineiden sopivuus.</w:t>
            </w:r>
          </w:p>
        </w:tc>
      </w:tr>
      <w:tr w:rsidR="000277B8" w:rsidRPr="00887B3C" w:rsidTr="009C66A2">
        <w:trPr>
          <w:cantSplit/>
          <w:trHeight w:val="30"/>
        </w:trPr>
        <w:tc>
          <w:tcPr>
            <w:tcW w:w="1822" w:type="dxa"/>
            <w:vMerge/>
          </w:tcPr>
          <w:p w:rsidR="000277B8" w:rsidRDefault="000277B8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53" w:rsidRDefault="00C7121F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after="60"/>
              <w:rPr>
                <w:b/>
                <w:sz w:val="16"/>
              </w:rPr>
            </w:pPr>
            <w:r w:rsidRPr="00C7121F">
              <w:rPr>
                <w:b/>
                <w:sz w:val="18"/>
                <w:szCs w:val="18"/>
                <w:lang w:val="ru-RU"/>
              </w:rPr>
              <w:t>Продукт</w:t>
            </w:r>
            <w:r w:rsidRPr="00C7121F">
              <w:rPr>
                <w:b/>
                <w:sz w:val="18"/>
                <w:szCs w:val="18"/>
              </w:rPr>
              <w:t xml:space="preserve"> </w:t>
            </w:r>
            <w:r w:rsidRPr="00C7121F">
              <w:rPr>
                <w:b/>
                <w:sz w:val="18"/>
                <w:szCs w:val="18"/>
                <w:lang w:val="ru-RU"/>
              </w:rPr>
              <w:t>питания</w:t>
            </w:r>
            <w:r w:rsidRPr="00D61E9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:rsidR="000277B8" w:rsidRPr="002A39D3" w:rsidRDefault="000277B8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after="60"/>
              <w:rPr>
                <w:b/>
                <w:sz w:val="16"/>
              </w:rPr>
            </w:pPr>
            <w:r w:rsidRPr="00C7121F">
              <w:rPr>
                <w:sz w:val="14"/>
                <w:szCs w:val="14"/>
              </w:rPr>
              <w:t>Raaka-aine</w:t>
            </w:r>
            <w:r w:rsidRPr="002A39D3">
              <w:rPr>
                <w:b/>
                <w:sz w:val="16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1F" w:rsidRPr="00C7121F" w:rsidRDefault="00C7121F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40" w:after="20"/>
              <w:rPr>
                <w:b/>
                <w:sz w:val="18"/>
                <w:szCs w:val="18"/>
              </w:rPr>
            </w:pPr>
            <w:r w:rsidRPr="00C7121F">
              <w:rPr>
                <w:b/>
                <w:sz w:val="18"/>
                <w:szCs w:val="18"/>
                <w:lang w:val="ru-RU"/>
              </w:rPr>
              <w:t>Не</w:t>
            </w:r>
            <w:r w:rsidRPr="00C7121F">
              <w:rPr>
                <w:b/>
                <w:sz w:val="18"/>
                <w:szCs w:val="18"/>
              </w:rPr>
              <w:t xml:space="preserve"> </w:t>
            </w:r>
            <w:r w:rsidRPr="00C7121F">
              <w:rPr>
                <w:b/>
                <w:sz w:val="18"/>
                <w:szCs w:val="18"/>
                <w:lang w:val="ru-RU"/>
              </w:rPr>
              <w:t>годится ни в каком-то виде</w:t>
            </w:r>
          </w:p>
          <w:p w:rsidR="000277B8" w:rsidRPr="00C7121F" w:rsidRDefault="000277B8" w:rsidP="006D6F53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40" w:after="20"/>
              <w:rPr>
                <w:sz w:val="14"/>
                <w:szCs w:val="14"/>
                <w:lang w:val="ru-RU"/>
              </w:rPr>
            </w:pPr>
            <w:r w:rsidRPr="00C7121F">
              <w:rPr>
                <w:sz w:val="14"/>
                <w:szCs w:val="14"/>
              </w:rPr>
              <w:t xml:space="preserve">Ei sovi missään muodossa </w:t>
            </w:r>
          </w:p>
        </w:tc>
        <w:tc>
          <w:tcPr>
            <w:tcW w:w="3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1F" w:rsidRPr="00C7121F" w:rsidRDefault="00C7121F" w:rsidP="00C7121F">
            <w:pPr>
              <w:pStyle w:val="Yltunniste"/>
              <w:tabs>
                <w:tab w:val="center" w:pos="-4323"/>
              </w:tabs>
              <w:spacing w:before="60"/>
              <w:rPr>
                <w:b/>
                <w:sz w:val="18"/>
                <w:szCs w:val="18"/>
                <w:lang w:val="ru-RU"/>
              </w:rPr>
            </w:pPr>
            <w:r w:rsidRPr="00C7121F">
              <w:rPr>
                <w:b/>
                <w:sz w:val="18"/>
                <w:szCs w:val="18"/>
                <w:lang w:val="ru-RU"/>
              </w:rPr>
              <w:t>Годится в готовом виде</w:t>
            </w:r>
          </w:p>
          <w:p w:rsidR="000277B8" w:rsidRPr="00C7121F" w:rsidRDefault="000277B8" w:rsidP="00C7121F">
            <w:pPr>
              <w:pStyle w:val="Yltunniste"/>
              <w:tabs>
                <w:tab w:val="center" w:pos="-4323"/>
              </w:tabs>
              <w:spacing w:before="60"/>
              <w:rPr>
                <w:sz w:val="14"/>
                <w:szCs w:val="14"/>
                <w:lang w:val="ru-RU"/>
              </w:rPr>
            </w:pPr>
            <w:r w:rsidRPr="00C7121F">
              <w:rPr>
                <w:sz w:val="14"/>
                <w:szCs w:val="14"/>
              </w:rPr>
              <w:t>Sopii</w:t>
            </w:r>
            <w:r w:rsidRPr="00C7121F">
              <w:rPr>
                <w:sz w:val="14"/>
                <w:szCs w:val="14"/>
                <w:lang w:val="ru-RU"/>
              </w:rPr>
              <w:t xml:space="preserve"> </w:t>
            </w:r>
            <w:r w:rsidRPr="00C7121F">
              <w:rPr>
                <w:sz w:val="14"/>
                <w:szCs w:val="14"/>
              </w:rPr>
              <w:t>kyps</w:t>
            </w:r>
            <w:r w:rsidRPr="00C7121F">
              <w:rPr>
                <w:sz w:val="14"/>
                <w:szCs w:val="14"/>
                <w:lang w:val="ru-RU"/>
              </w:rPr>
              <w:t>ä</w:t>
            </w:r>
            <w:r w:rsidRPr="00C7121F">
              <w:rPr>
                <w:sz w:val="14"/>
                <w:szCs w:val="14"/>
              </w:rPr>
              <w:t>n</w:t>
            </w:r>
            <w:r w:rsidRPr="00C7121F">
              <w:rPr>
                <w:sz w:val="14"/>
                <w:szCs w:val="14"/>
                <w:lang w:val="ru-RU"/>
              </w:rPr>
              <w:t xml:space="preserve">ä  </w:t>
            </w: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Pr="00887B3C" w:rsidRDefault="00762B62">
            <w:pPr>
              <w:rPr>
                <w:b/>
                <w:bCs/>
                <w:sz w:val="16"/>
                <w:lang w:val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Куриное яйцо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Kananmuna</w:t>
            </w:r>
            <w:r w:rsidR="00C97574" w:rsidRPr="00C7121F">
              <w:rPr>
                <w:sz w:val="14"/>
                <w:szCs w:val="14"/>
                <w:lang w:val="ru-RU"/>
              </w:rPr>
              <w:t xml:space="preserve"> </w:t>
            </w:r>
            <w:r w:rsidR="00267CA6">
              <w:rPr>
                <w:sz w:val="16"/>
              </w:rPr>
              <w:t xml:space="preserve"> </w:t>
            </w:r>
            <w:r w:rsidR="0060545E">
              <w:rPr>
                <w:sz w:val="16"/>
                <w:lang w:val="ru-RU"/>
              </w:rPr>
              <w:t xml:space="preserve">  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0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Pr="007F2D6E">
              <w:rPr>
                <w:sz w:val="20"/>
                <w:lang w:val="ru-RU"/>
              </w:rPr>
              <w:t xml:space="preserve"> </w:t>
            </w:r>
            <w:r w:rsidR="00C7121F" w:rsidRPr="00C7121F">
              <w:rPr>
                <w:sz w:val="16"/>
                <w:szCs w:val="16"/>
                <w:lang w:val="ru-RU"/>
              </w:rPr>
              <w:t>Рыба и морепродукты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Kala</w:t>
            </w:r>
            <w:r w:rsidRPr="00C7121F">
              <w:rPr>
                <w:sz w:val="14"/>
                <w:szCs w:val="14"/>
                <w:lang w:val="ru-RU"/>
              </w:rPr>
              <w:t xml:space="preserve"> </w:t>
            </w:r>
            <w:r w:rsidRPr="00C7121F">
              <w:rPr>
                <w:sz w:val="14"/>
                <w:szCs w:val="14"/>
              </w:rPr>
              <w:t>ja</w:t>
            </w:r>
            <w:r w:rsidRPr="00C7121F">
              <w:rPr>
                <w:sz w:val="14"/>
                <w:szCs w:val="14"/>
                <w:lang w:val="ru-RU"/>
              </w:rPr>
              <w:t xml:space="preserve"> ä</w:t>
            </w:r>
            <w:r w:rsidRPr="00C7121F">
              <w:rPr>
                <w:sz w:val="14"/>
                <w:szCs w:val="14"/>
              </w:rPr>
              <w:t>yri</w:t>
            </w:r>
            <w:r w:rsidRPr="00C7121F">
              <w:rPr>
                <w:sz w:val="14"/>
                <w:szCs w:val="14"/>
                <w:lang w:val="ru-RU"/>
              </w:rPr>
              <w:t>ä</w:t>
            </w:r>
            <w:r w:rsidRPr="00C7121F">
              <w:rPr>
                <w:sz w:val="14"/>
                <w:szCs w:val="14"/>
              </w:rPr>
              <w:t>iset</w:t>
            </w:r>
            <w:r w:rsidR="0060545E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1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Яблоко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Omena</w:t>
            </w:r>
            <w:r w:rsidR="00C97574">
              <w:rPr>
                <w:sz w:val="16"/>
                <w:lang w:val="ru-RU"/>
              </w:rPr>
              <w:t xml:space="preserve"> </w:t>
            </w:r>
            <w:r w:rsidR="0060545E">
              <w:rPr>
                <w:sz w:val="16"/>
                <w:lang w:val="ru-RU"/>
              </w:rPr>
              <w:t xml:space="preserve">    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2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Груша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Päärynä</w:t>
            </w:r>
            <w:r w:rsidR="00C97574">
              <w:rPr>
                <w:sz w:val="16"/>
                <w:lang w:val="ru-RU"/>
              </w:rPr>
              <w:t xml:space="preserve"> </w:t>
            </w:r>
            <w:r w:rsidR="0060545E">
              <w:rPr>
                <w:sz w:val="16"/>
                <w:lang w:val="ru-RU"/>
              </w:rPr>
              <w:t xml:space="preserve">  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3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2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Банан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Banaani</w:t>
            </w:r>
            <w:r w:rsidR="00C97574" w:rsidRPr="00C7121F">
              <w:rPr>
                <w:sz w:val="14"/>
                <w:szCs w:val="14"/>
                <w:lang w:val="ru-RU"/>
              </w:rPr>
              <w:t xml:space="preserve"> </w:t>
            </w:r>
            <w:r w:rsidR="0060545E" w:rsidRPr="00C7121F">
              <w:rPr>
                <w:sz w:val="14"/>
                <w:szCs w:val="14"/>
                <w:lang w:val="ru-RU"/>
              </w:rPr>
              <w:t xml:space="preserve"> </w:t>
            </w:r>
            <w:r w:rsidR="0060545E">
              <w:rPr>
                <w:sz w:val="16"/>
                <w:lang w:val="ru-RU"/>
              </w:rPr>
              <w:t xml:space="preserve">  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4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Pr="00C7121F">
              <w:rPr>
                <w:sz w:val="18"/>
                <w:szCs w:val="18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Цитрусовые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Sitrushedelmät</w:t>
            </w:r>
            <w:r w:rsidR="0060545E" w:rsidRPr="00C7121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5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4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Киви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Kiivi</w:t>
            </w:r>
            <w:r w:rsidR="0060545E" w:rsidRPr="00C7121F">
              <w:rPr>
                <w:sz w:val="14"/>
                <w:szCs w:val="14"/>
                <w:lang w:val="ru-RU"/>
              </w:rPr>
              <w:t xml:space="preserve"> </w:t>
            </w:r>
            <w:r w:rsidR="002A39D3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6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6220D7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5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6220D7" w:rsidRPr="006220D7">
              <w:rPr>
                <w:sz w:val="18"/>
                <w:szCs w:val="18"/>
                <w:lang w:val="ru-RU"/>
              </w:rPr>
              <w:t>Слива</w:t>
            </w:r>
            <w:r w:rsidR="006220D7" w:rsidRPr="00C7121F">
              <w:rPr>
                <w:sz w:val="18"/>
                <w:szCs w:val="18"/>
              </w:rPr>
              <w:t xml:space="preserve"> </w:t>
            </w:r>
            <w:r w:rsidRPr="006220D7">
              <w:rPr>
                <w:sz w:val="14"/>
                <w:szCs w:val="14"/>
              </w:rPr>
              <w:t>Luumu</w:t>
            </w:r>
            <w:r w:rsidR="00887B3C">
              <w:rPr>
                <w:sz w:val="16"/>
                <w:lang w:val="ru-RU"/>
              </w:rPr>
              <w:t xml:space="preserve"> 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7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16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Виноград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Rypäle</w:t>
            </w:r>
            <w:r w:rsidR="00887B3C" w:rsidRPr="00C7121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8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887B3C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7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Горох, фасоль</w:t>
            </w:r>
            <w:r w:rsidR="00C7121F">
              <w:rPr>
                <w:sz w:val="16"/>
              </w:rPr>
              <w:t xml:space="preserve">  </w:t>
            </w:r>
            <w:r w:rsidRPr="00C7121F">
              <w:rPr>
                <w:sz w:val="14"/>
                <w:szCs w:val="14"/>
              </w:rPr>
              <w:t>Herne, papu</w:t>
            </w:r>
            <w:r w:rsidR="00887B3C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9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8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Морковь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Porkkana</w:t>
            </w:r>
            <w:r w:rsidR="00887B3C" w:rsidRPr="00C7121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0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9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Брюква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Lanttu</w:t>
            </w:r>
            <w:r w:rsidR="00887B3C" w:rsidRPr="00C7121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1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C97574" w:rsidRDefault="00762B62" w:rsidP="00C7121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 w:rsidR="00C7121F" w:rsidRPr="00C7121F">
              <w:rPr>
                <w:sz w:val="18"/>
                <w:szCs w:val="18"/>
                <w:lang w:val="ru-RU"/>
              </w:rPr>
              <w:t>Сельдерей</w:t>
            </w:r>
            <w:r w:rsidR="00C7121F">
              <w:rPr>
                <w:sz w:val="16"/>
              </w:rPr>
              <w:t xml:space="preserve"> </w:t>
            </w:r>
            <w:r w:rsidRPr="00C7121F">
              <w:rPr>
                <w:sz w:val="14"/>
                <w:szCs w:val="14"/>
              </w:rPr>
              <w:t>Selleri</w:t>
            </w:r>
            <w:r w:rsidR="002A39D3" w:rsidRPr="00C7121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2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887B3C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1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Пастернак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Palsternakka</w:t>
            </w:r>
            <w:r w:rsidR="00041FFC" w:rsidRPr="00EA1E0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3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22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Помидор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Tomaatti</w:t>
            </w:r>
            <w:r w:rsidR="00887B3C" w:rsidRPr="00EA1E0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44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3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Перец сладкий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Paprika</w:t>
            </w:r>
            <w:r w:rsidR="00887B3C" w:rsidRPr="00EA1E0F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5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4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Миндали, орехи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Mantelit, pähkinät</w:t>
            </w:r>
            <w:r w:rsidR="00887B3C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6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5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 w:rsidRPr="00EA1E0F">
              <w:rPr>
                <w:sz w:val="18"/>
                <w:szCs w:val="18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Клубника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Mansikka</w:t>
            </w:r>
            <w:r w:rsidR="00887B3C">
              <w:rPr>
                <w:sz w:val="16"/>
                <w:lang w:val="ru-RU"/>
              </w:rPr>
              <w:t xml:space="preserve">  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7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6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Шоколад, какао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Suklaa, kaakao</w:t>
            </w:r>
            <w:r w:rsidR="00887B3C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8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Pr="00267CA6" w:rsidRDefault="00762B62" w:rsidP="00EA1E0F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7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Приправы, какие</w:t>
            </w:r>
            <w:r w:rsidR="00EA1E0F" w:rsidRPr="00EA1E0F">
              <w:rPr>
                <w:sz w:val="18"/>
                <w:szCs w:val="18"/>
              </w:rPr>
              <w:t>?</w:t>
            </w:r>
            <w:r w:rsidR="00EA1E0F">
              <w:rPr>
                <w:sz w:val="16"/>
              </w:rPr>
              <w:t xml:space="preserve"> </w:t>
            </w:r>
            <w:r w:rsidRPr="00EA1E0F">
              <w:rPr>
                <w:sz w:val="14"/>
                <w:szCs w:val="14"/>
              </w:rPr>
              <w:t>Mausteet, mitkä?</w:t>
            </w:r>
            <w:r w:rsidR="00887B3C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9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4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5" w:name="Teksti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0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5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1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041FFC" w:rsidTr="009C66A2">
        <w:trPr>
          <w:cantSplit/>
          <w:trHeight w:val="27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32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8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2"/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bottom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762B62" w:rsidRPr="007F2D6E" w:rsidTr="009C66A2">
        <w:trPr>
          <w:cantSplit/>
          <w:trHeight w:val="353"/>
        </w:trPr>
        <w:tc>
          <w:tcPr>
            <w:tcW w:w="1822" w:type="dxa"/>
            <w:vMerge/>
            <w:tcBorders>
              <w:top w:val="single" w:sz="4" w:space="0" w:color="auto"/>
            </w:tcBorders>
          </w:tcPr>
          <w:p w:rsidR="00762B62" w:rsidRDefault="00762B62">
            <w:pPr>
              <w:rPr>
                <w:b/>
                <w:bCs/>
                <w:sz w:val="16"/>
              </w:rPr>
            </w:pPr>
          </w:p>
        </w:tc>
        <w:tc>
          <w:tcPr>
            <w:tcW w:w="8313" w:type="dxa"/>
            <w:gridSpan w:val="7"/>
            <w:tcBorders>
              <w:top w:val="single" w:sz="2" w:space="0" w:color="auto"/>
            </w:tcBorders>
          </w:tcPr>
          <w:p w:rsidR="00762B62" w:rsidRPr="007F2D6E" w:rsidRDefault="00EA1E0F" w:rsidP="00F912DD">
            <w:pPr>
              <w:spacing w:after="80"/>
              <w:rPr>
                <w:sz w:val="16"/>
                <w:lang w:val="ru-RU"/>
              </w:rPr>
            </w:pPr>
            <w:r w:rsidRPr="00EA1E0F">
              <w:rPr>
                <w:sz w:val="18"/>
                <w:szCs w:val="18"/>
                <w:lang w:val="ru-RU"/>
              </w:rPr>
              <w:t>Какие симптомы есть или могут быть у ребенка / учащегося</w:t>
            </w:r>
            <w:r>
              <w:rPr>
                <w:sz w:val="16"/>
              </w:rPr>
              <w:t xml:space="preserve">  </w:t>
            </w:r>
            <w:r w:rsidR="00762B62" w:rsidRPr="00EA1E0F">
              <w:rPr>
                <w:sz w:val="14"/>
                <w:szCs w:val="14"/>
              </w:rPr>
              <w:t>Mit</w:t>
            </w:r>
            <w:r w:rsidR="00762B62" w:rsidRPr="00EA1E0F">
              <w:rPr>
                <w:sz w:val="14"/>
                <w:szCs w:val="14"/>
                <w:lang w:val="ru-RU"/>
              </w:rPr>
              <w:t xml:space="preserve">ä </w:t>
            </w:r>
            <w:r w:rsidR="00762B62" w:rsidRPr="00EA1E0F">
              <w:rPr>
                <w:sz w:val="14"/>
                <w:szCs w:val="14"/>
              </w:rPr>
              <w:t>oireita</w:t>
            </w:r>
            <w:r w:rsidR="00762B62" w:rsidRPr="00EA1E0F">
              <w:rPr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sz w:val="14"/>
                <w:szCs w:val="14"/>
              </w:rPr>
              <w:t>lapsi</w:t>
            </w:r>
            <w:r w:rsidR="00762B62" w:rsidRPr="00EA1E0F">
              <w:rPr>
                <w:sz w:val="14"/>
                <w:szCs w:val="14"/>
                <w:lang w:val="ru-RU"/>
              </w:rPr>
              <w:t>/</w:t>
            </w:r>
            <w:r w:rsidR="00762B62" w:rsidRPr="00EA1E0F">
              <w:rPr>
                <w:sz w:val="14"/>
                <w:szCs w:val="14"/>
              </w:rPr>
              <w:t>oppilas</w:t>
            </w:r>
            <w:r w:rsidR="00762B62" w:rsidRPr="00EA1E0F">
              <w:rPr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sz w:val="14"/>
                <w:szCs w:val="14"/>
              </w:rPr>
              <w:t>saa</w:t>
            </w:r>
            <w:r w:rsidR="0060545E" w:rsidRPr="007F2D6E">
              <w:rPr>
                <w:sz w:val="16"/>
                <w:lang w:val="ru-RU"/>
              </w:rPr>
              <w:t xml:space="preserve"> </w:t>
            </w:r>
          </w:p>
          <w:p w:rsidR="00762B62" w:rsidRPr="007F2D6E" w:rsidRDefault="00762B62" w:rsidP="00B36542">
            <w:pPr>
              <w:spacing w:after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симптомы на коже</w:t>
            </w:r>
            <w:r w:rsidR="00EA1E0F" w:rsidRPr="00EA1E0F">
              <w:rPr>
                <w:sz w:val="16"/>
                <w:lang w:val="ru-RU"/>
              </w:rPr>
              <w:t xml:space="preserve"> </w:t>
            </w:r>
            <w:r w:rsidRPr="00EA1E0F">
              <w:rPr>
                <w:sz w:val="14"/>
                <w:szCs w:val="14"/>
              </w:rPr>
              <w:t>iho</w:t>
            </w:r>
            <w:r w:rsidRPr="00EA1E0F">
              <w:rPr>
                <w:sz w:val="14"/>
                <w:szCs w:val="14"/>
                <w:lang w:val="ru-RU"/>
              </w:rPr>
              <w:t>-</w:t>
            </w:r>
            <w:r w:rsidRPr="00EA1E0F">
              <w:rPr>
                <w:sz w:val="14"/>
                <w:szCs w:val="14"/>
              </w:rPr>
              <w:t>oire</w:t>
            </w:r>
            <w:r w:rsidRPr="007F2D6E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  <w:r w:rsidR="00EA1E0F">
              <w:rPr>
                <w:sz w:val="18"/>
                <w:lang w:val="ru-RU"/>
              </w:rPr>
              <w:t>симптомы в</w:t>
            </w:r>
            <w:r w:rsidR="00EA1E0F" w:rsidRPr="007F2D6E">
              <w:rPr>
                <w:sz w:val="18"/>
                <w:lang w:val="ru-RU"/>
              </w:rPr>
              <w:t xml:space="preserve"> </w:t>
            </w:r>
            <w:r w:rsidR="00EA1E0F">
              <w:rPr>
                <w:sz w:val="18"/>
                <w:lang w:val="ru-RU"/>
              </w:rPr>
              <w:t>животе</w:t>
            </w:r>
            <w:r w:rsidR="00EA1E0F" w:rsidRPr="007F2D6E">
              <w:rPr>
                <w:sz w:val="20"/>
                <w:lang w:val="ru-RU"/>
              </w:rPr>
              <w:t xml:space="preserve"> </w:t>
            </w:r>
            <w:r w:rsidRPr="00EA1E0F">
              <w:rPr>
                <w:sz w:val="14"/>
                <w:szCs w:val="14"/>
              </w:rPr>
              <w:t>vatsaoire</w:t>
            </w:r>
            <w:r w:rsidRPr="007F2D6E">
              <w:rPr>
                <w:sz w:val="18"/>
                <w:lang w:val="ru-RU"/>
              </w:rPr>
              <w:t xml:space="preserve"> </w:t>
            </w:r>
            <w:r w:rsidR="00B36542" w:rsidRPr="00B36542">
              <w:rPr>
                <w:sz w:val="18"/>
                <w:lang w:val="ru-RU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одышка</w:t>
            </w:r>
            <w:r w:rsidR="00EA1E0F" w:rsidRPr="007F2D6E">
              <w:rPr>
                <w:sz w:val="20"/>
                <w:lang w:val="ru-RU"/>
              </w:rPr>
              <w:t xml:space="preserve">  </w:t>
            </w:r>
            <w:r w:rsidRPr="00EA1E0F">
              <w:rPr>
                <w:sz w:val="14"/>
                <w:szCs w:val="14"/>
              </w:rPr>
              <w:t>hengenahdistus</w:t>
            </w:r>
            <w:r w:rsidRPr="007F2D6E">
              <w:rPr>
                <w:sz w:val="16"/>
                <w:lang w:val="ru-RU"/>
              </w:rPr>
              <w:t xml:space="preserve">  </w:t>
            </w:r>
            <w:r w:rsidR="000277B8" w:rsidRPr="000277B8">
              <w:rPr>
                <w:sz w:val="20"/>
                <w:lang w:val="ru-RU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Другое, что?</w:t>
            </w:r>
            <w:r w:rsidR="00EA1E0F" w:rsidRPr="00EA1E0F">
              <w:rPr>
                <w:sz w:val="16"/>
                <w:lang w:val="ru-RU"/>
              </w:rPr>
              <w:t xml:space="preserve"> </w:t>
            </w:r>
            <w:r w:rsidRPr="00EA1E0F">
              <w:rPr>
                <w:sz w:val="14"/>
                <w:szCs w:val="14"/>
              </w:rPr>
              <w:t>muu</w:t>
            </w:r>
            <w:r w:rsidRPr="00EA1E0F">
              <w:rPr>
                <w:sz w:val="14"/>
                <w:szCs w:val="14"/>
                <w:lang w:val="ru-RU"/>
              </w:rPr>
              <w:t xml:space="preserve">, </w:t>
            </w:r>
            <w:r w:rsidRPr="00EA1E0F">
              <w:rPr>
                <w:sz w:val="14"/>
                <w:szCs w:val="14"/>
              </w:rPr>
              <w:t>mik</w:t>
            </w:r>
            <w:r w:rsidRPr="00EA1E0F">
              <w:rPr>
                <w:sz w:val="14"/>
                <w:szCs w:val="14"/>
                <w:lang w:val="ru-RU"/>
              </w:rPr>
              <w:t xml:space="preserve">ä? </w:t>
            </w: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</w:p>
        </w:tc>
      </w:tr>
      <w:tr w:rsidR="00762B62" w:rsidRPr="00E24898" w:rsidTr="00E24898">
        <w:trPr>
          <w:cantSplit/>
          <w:trHeight w:val="1677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762B62" w:rsidRPr="007F2D6E" w:rsidRDefault="00762B62">
            <w:pPr>
              <w:rPr>
                <w:b/>
                <w:bCs/>
                <w:sz w:val="16"/>
                <w:lang w:val="ru-RU"/>
              </w:rPr>
            </w:pPr>
          </w:p>
        </w:tc>
        <w:tc>
          <w:tcPr>
            <w:tcW w:w="8313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62B62" w:rsidRPr="0060545E" w:rsidRDefault="00EA1E0F" w:rsidP="00F912DD">
            <w:pPr>
              <w:spacing w:after="80"/>
              <w:rPr>
                <w:sz w:val="16"/>
                <w:lang w:val="ru-RU"/>
              </w:rPr>
            </w:pPr>
            <w:r w:rsidRPr="00EA1E0F">
              <w:rPr>
                <w:sz w:val="18"/>
                <w:szCs w:val="18"/>
                <w:lang w:val="ru-RU"/>
              </w:rPr>
              <w:t>Появляется ли реакция немедленно</w:t>
            </w:r>
            <w:r w:rsidRPr="00EA1E0F">
              <w:rPr>
                <w:sz w:val="16"/>
                <w:lang w:val="ru-RU"/>
              </w:rPr>
              <w:t xml:space="preserve">  </w:t>
            </w:r>
            <w:r w:rsidR="00762B62" w:rsidRPr="00EA1E0F">
              <w:rPr>
                <w:sz w:val="14"/>
                <w:szCs w:val="14"/>
              </w:rPr>
              <w:t>Tuleeko</w:t>
            </w:r>
            <w:r w:rsidR="00762B62" w:rsidRPr="00EA1E0F">
              <w:rPr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sz w:val="14"/>
                <w:szCs w:val="14"/>
              </w:rPr>
              <w:t>v</w:t>
            </w:r>
            <w:r w:rsidR="00762B62" w:rsidRPr="00EA1E0F">
              <w:rPr>
                <w:sz w:val="14"/>
                <w:szCs w:val="14"/>
                <w:lang w:val="ru-RU"/>
              </w:rPr>
              <w:t>ä</w:t>
            </w:r>
            <w:r w:rsidR="00762B62" w:rsidRPr="00EA1E0F">
              <w:rPr>
                <w:sz w:val="14"/>
                <w:szCs w:val="14"/>
              </w:rPr>
              <w:t>lit</w:t>
            </w:r>
            <w:r w:rsidR="00762B62" w:rsidRPr="00EA1E0F">
              <w:rPr>
                <w:sz w:val="14"/>
                <w:szCs w:val="14"/>
                <w:lang w:val="ru-RU"/>
              </w:rPr>
              <w:t>ö</w:t>
            </w:r>
            <w:r w:rsidR="00762B62" w:rsidRPr="00EA1E0F">
              <w:rPr>
                <w:sz w:val="14"/>
                <w:szCs w:val="14"/>
              </w:rPr>
              <w:t>n</w:t>
            </w:r>
            <w:r w:rsidR="00762B62" w:rsidRPr="00EA1E0F">
              <w:rPr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sz w:val="14"/>
                <w:szCs w:val="14"/>
              </w:rPr>
              <w:t>reaktio</w:t>
            </w:r>
            <w:r w:rsidR="0060545E">
              <w:rPr>
                <w:sz w:val="16"/>
                <w:lang w:val="ru-RU"/>
              </w:rPr>
              <w:t xml:space="preserve"> </w:t>
            </w:r>
          </w:p>
          <w:p w:rsidR="00AB5680" w:rsidRPr="00E24898" w:rsidRDefault="00762B62" w:rsidP="00E24898">
            <w:pPr>
              <w:spacing w:after="10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7F2D6E">
              <w:rPr>
                <w:sz w:val="20"/>
                <w:lang w:val="ru-RU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да</w:t>
            </w:r>
            <w:r w:rsidR="00EA1E0F" w:rsidRPr="00EA1E0F">
              <w:rPr>
                <w:sz w:val="16"/>
                <w:lang w:val="ru-RU"/>
              </w:rPr>
              <w:t xml:space="preserve">  </w:t>
            </w:r>
            <w:r w:rsidR="00AB5680" w:rsidRPr="00EA1E0F">
              <w:rPr>
                <w:sz w:val="14"/>
                <w:szCs w:val="14"/>
              </w:rPr>
              <w:t>kyll</w:t>
            </w:r>
            <w:r w:rsidR="00AB5680" w:rsidRPr="00EA1E0F">
              <w:rPr>
                <w:sz w:val="14"/>
                <w:szCs w:val="14"/>
                <w:lang w:val="ru-RU"/>
              </w:rPr>
              <w:t xml:space="preserve">ä </w:t>
            </w:r>
            <w:r w:rsidR="00F912DD" w:rsidRPr="007F2D6E">
              <w:rPr>
                <w:sz w:val="16"/>
                <w:lang w:val="ru-RU"/>
              </w:rPr>
              <w:t xml:space="preserve">          </w:t>
            </w:r>
            <w:r w:rsidR="00F912DD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DD" w:rsidRPr="007F2D6E">
              <w:rPr>
                <w:sz w:val="20"/>
                <w:lang w:val="ru-RU"/>
              </w:rPr>
              <w:instrText xml:space="preserve"> </w:instrText>
            </w:r>
            <w:r w:rsidR="00F912DD">
              <w:rPr>
                <w:sz w:val="20"/>
              </w:rPr>
              <w:instrText>FORMCHECKBOX</w:instrText>
            </w:r>
            <w:r w:rsidR="00F912DD" w:rsidRPr="007F2D6E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 w:rsidR="00F912DD">
              <w:rPr>
                <w:sz w:val="20"/>
              </w:rPr>
              <w:fldChar w:fldCharType="end"/>
            </w:r>
            <w:r w:rsidR="00F912DD" w:rsidRPr="007F2D6E">
              <w:rPr>
                <w:sz w:val="20"/>
                <w:lang w:val="ru-RU"/>
              </w:rPr>
              <w:t xml:space="preserve"> </w:t>
            </w:r>
            <w:r w:rsidR="00EA1E0F" w:rsidRPr="00EA1E0F">
              <w:rPr>
                <w:sz w:val="18"/>
                <w:szCs w:val="18"/>
                <w:lang w:val="ru-RU"/>
              </w:rPr>
              <w:t>нет</w:t>
            </w:r>
            <w:r w:rsidR="00EA1E0F" w:rsidRPr="007F2D6E">
              <w:rPr>
                <w:sz w:val="20"/>
                <w:lang w:val="ru-RU"/>
              </w:rPr>
              <w:t xml:space="preserve"> </w:t>
            </w:r>
            <w:r w:rsidR="00F912DD" w:rsidRPr="00EA1E0F">
              <w:rPr>
                <w:sz w:val="14"/>
                <w:szCs w:val="14"/>
              </w:rPr>
              <w:t>ei</w:t>
            </w:r>
            <w:r w:rsidR="00F912DD" w:rsidRPr="00EA1E0F">
              <w:rPr>
                <w:sz w:val="14"/>
                <w:szCs w:val="14"/>
                <w:lang w:val="ru-RU"/>
              </w:rPr>
              <w:t xml:space="preserve">  </w:t>
            </w:r>
            <w:r w:rsidR="00EA1E0F" w:rsidRPr="00E24898">
              <w:rPr>
                <w:sz w:val="14"/>
                <w:szCs w:val="14"/>
                <w:lang w:val="ru-RU"/>
              </w:rPr>
              <w:br/>
            </w:r>
            <w:r w:rsidR="00F912DD" w:rsidRPr="007F2D6E">
              <w:rPr>
                <w:sz w:val="20"/>
                <w:lang w:val="ru-RU"/>
              </w:rPr>
              <w:t xml:space="preserve">     </w:t>
            </w:r>
            <w:r w:rsidR="00E24898" w:rsidRPr="00E24898">
              <w:rPr>
                <w:sz w:val="20"/>
                <w:lang w:val="ru-RU"/>
              </w:rPr>
              <w:br/>
            </w:r>
            <w:r w:rsidR="00EA1E0F" w:rsidRPr="00EA1E0F">
              <w:rPr>
                <w:sz w:val="18"/>
                <w:szCs w:val="18"/>
                <w:lang w:val="ru-RU"/>
              </w:rPr>
              <w:t>Если у ребенка возникнет острая реакция, к оказанию какой первой помощи нужно готовиться?</w:t>
            </w:r>
            <w:r w:rsidR="00EA1E0F" w:rsidRPr="00E24898">
              <w:rPr>
                <w:sz w:val="18"/>
                <w:szCs w:val="18"/>
                <w:lang w:val="ru-RU"/>
              </w:rPr>
              <w:br/>
            </w:r>
            <w:r w:rsidR="00AB5680" w:rsidRPr="00EA1E0F">
              <w:rPr>
                <w:sz w:val="14"/>
                <w:szCs w:val="14"/>
              </w:rPr>
              <w:t>Mik</w:t>
            </w:r>
            <w:r w:rsidR="00AB5680" w:rsidRPr="00E24898">
              <w:rPr>
                <w:sz w:val="14"/>
                <w:szCs w:val="14"/>
                <w:lang w:val="ru-RU"/>
              </w:rPr>
              <w:t>ä</w:t>
            </w:r>
            <w:r w:rsidR="00AB5680" w:rsidRPr="00EA1E0F">
              <w:rPr>
                <w:sz w:val="14"/>
                <w:szCs w:val="14"/>
              </w:rPr>
              <w:t>li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lapsi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saa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v</w:t>
            </w:r>
            <w:r w:rsidR="00AB5680" w:rsidRPr="00E24898">
              <w:rPr>
                <w:sz w:val="14"/>
                <w:szCs w:val="14"/>
                <w:lang w:val="ru-RU"/>
              </w:rPr>
              <w:t>ä</w:t>
            </w:r>
            <w:r w:rsidR="00AB5680" w:rsidRPr="00EA1E0F">
              <w:rPr>
                <w:sz w:val="14"/>
                <w:szCs w:val="14"/>
              </w:rPr>
              <w:t>litt</w:t>
            </w:r>
            <w:r w:rsidR="00AB5680" w:rsidRPr="00E24898">
              <w:rPr>
                <w:sz w:val="14"/>
                <w:szCs w:val="14"/>
                <w:lang w:val="ru-RU"/>
              </w:rPr>
              <w:t>ö</w:t>
            </w:r>
            <w:r w:rsidR="00AB5680" w:rsidRPr="00EA1E0F">
              <w:rPr>
                <w:sz w:val="14"/>
                <w:szCs w:val="14"/>
              </w:rPr>
              <w:t>m</w:t>
            </w:r>
            <w:r w:rsidR="00AB5680" w:rsidRPr="00E24898">
              <w:rPr>
                <w:sz w:val="14"/>
                <w:szCs w:val="14"/>
                <w:lang w:val="ru-RU"/>
              </w:rPr>
              <w:t>ä</w:t>
            </w:r>
            <w:r w:rsidR="00AB5680" w:rsidRPr="00EA1E0F">
              <w:rPr>
                <w:sz w:val="14"/>
                <w:szCs w:val="14"/>
              </w:rPr>
              <w:t>n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reaktion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, </w:t>
            </w:r>
            <w:r w:rsidR="00AB5680" w:rsidRPr="00EA1E0F">
              <w:rPr>
                <w:sz w:val="14"/>
                <w:szCs w:val="14"/>
              </w:rPr>
              <w:t>mink</w:t>
            </w:r>
            <w:r w:rsidR="00AB5680" w:rsidRPr="00E24898">
              <w:rPr>
                <w:sz w:val="14"/>
                <w:szCs w:val="14"/>
                <w:lang w:val="ru-RU"/>
              </w:rPr>
              <w:t>ä</w:t>
            </w:r>
            <w:r w:rsidR="00AB5680" w:rsidRPr="00EA1E0F">
              <w:rPr>
                <w:sz w:val="14"/>
                <w:szCs w:val="14"/>
              </w:rPr>
              <w:t>laiseen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ensiapuun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 </w:t>
            </w:r>
            <w:r w:rsidR="00AB5680" w:rsidRPr="00EA1E0F">
              <w:rPr>
                <w:sz w:val="14"/>
                <w:szCs w:val="14"/>
              </w:rPr>
              <w:t>pit</w:t>
            </w:r>
            <w:r w:rsidR="00AB5680" w:rsidRPr="00E24898">
              <w:rPr>
                <w:sz w:val="14"/>
                <w:szCs w:val="14"/>
                <w:lang w:val="ru-RU"/>
              </w:rPr>
              <w:t xml:space="preserve">ää </w:t>
            </w:r>
            <w:r w:rsidR="00AB5680" w:rsidRPr="00EA1E0F">
              <w:rPr>
                <w:sz w:val="14"/>
                <w:szCs w:val="14"/>
              </w:rPr>
              <w:t>varautua</w:t>
            </w:r>
            <w:r w:rsidR="00AB5680" w:rsidRPr="00E24898">
              <w:rPr>
                <w:sz w:val="14"/>
                <w:szCs w:val="14"/>
                <w:lang w:val="ru-RU"/>
              </w:rPr>
              <w:t>?</w:t>
            </w:r>
            <w:r w:rsidR="0060545E" w:rsidRPr="00E24898">
              <w:rPr>
                <w:sz w:val="14"/>
                <w:szCs w:val="14"/>
                <w:lang w:val="ru-RU"/>
              </w:rPr>
              <w:t xml:space="preserve"> </w:t>
            </w:r>
            <w:r w:rsidR="00EA1E0F" w:rsidRPr="00E24898">
              <w:rPr>
                <w:sz w:val="14"/>
                <w:szCs w:val="14"/>
                <w:lang w:val="ru-RU"/>
              </w:rPr>
              <w:br/>
            </w:r>
            <w:r w:rsidR="000277B8" w:rsidRPr="00E24898">
              <w:rPr>
                <w:sz w:val="14"/>
                <w:szCs w:val="14"/>
                <w:lang w:val="ru-RU"/>
              </w:rPr>
              <w:br/>
            </w:r>
            <w:r w:rsidR="00AB5680"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B5680" w:rsidRPr="00E24898">
              <w:rPr>
                <w:sz w:val="20"/>
                <w:lang w:val="ru-RU"/>
              </w:rPr>
              <w:instrText xml:space="preserve"> </w:instrText>
            </w:r>
            <w:r w:rsidR="00AB5680">
              <w:rPr>
                <w:sz w:val="20"/>
              </w:rPr>
              <w:instrText>FORMTEXT</w:instrText>
            </w:r>
            <w:r w:rsidR="00AB5680" w:rsidRPr="00E24898">
              <w:rPr>
                <w:sz w:val="20"/>
                <w:lang w:val="ru-RU"/>
              </w:rPr>
              <w:instrText xml:space="preserve"> </w:instrText>
            </w:r>
            <w:r w:rsidR="00AB5680">
              <w:rPr>
                <w:sz w:val="20"/>
              </w:rPr>
            </w:r>
            <w:r w:rsidR="00AB5680">
              <w:rPr>
                <w:sz w:val="20"/>
              </w:rPr>
              <w:fldChar w:fldCharType="separate"/>
            </w:r>
            <w:r w:rsidR="00AB5680">
              <w:rPr>
                <w:noProof/>
                <w:sz w:val="20"/>
              </w:rPr>
              <w:t> </w:t>
            </w:r>
            <w:r w:rsidR="00AB5680">
              <w:rPr>
                <w:noProof/>
                <w:sz w:val="20"/>
              </w:rPr>
              <w:t> </w:t>
            </w:r>
            <w:r w:rsidR="00AB5680">
              <w:rPr>
                <w:noProof/>
                <w:sz w:val="20"/>
              </w:rPr>
              <w:t> </w:t>
            </w:r>
            <w:r w:rsidR="00AB5680">
              <w:rPr>
                <w:noProof/>
                <w:sz w:val="20"/>
              </w:rPr>
              <w:t> </w:t>
            </w:r>
            <w:r w:rsidR="00AB5680">
              <w:rPr>
                <w:noProof/>
                <w:sz w:val="20"/>
              </w:rPr>
              <w:t> </w:t>
            </w:r>
            <w:r w:rsidR="00AB5680">
              <w:rPr>
                <w:sz w:val="20"/>
              </w:rPr>
              <w:fldChar w:fldCharType="end"/>
            </w:r>
          </w:p>
          <w:p w:rsidR="00F912DD" w:rsidRPr="00E24898" w:rsidRDefault="00F912DD" w:rsidP="00AB5680">
            <w:pPr>
              <w:spacing w:after="60"/>
              <w:rPr>
                <w:sz w:val="16"/>
                <w:lang w:val="ru-RU"/>
              </w:rPr>
            </w:pPr>
          </w:p>
        </w:tc>
      </w:tr>
      <w:tr w:rsidR="00762B62" w:rsidTr="00E24898">
        <w:trPr>
          <w:cantSplit/>
          <w:trHeight w:val="3045"/>
        </w:trPr>
        <w:tc>
          <w:tcPr>
            <w:tcW w:w="1822" w:type="dxa"/>
            <w:vMerge w:val="restart"/>
            <w:tcBorders>
              <w:top w:val="single" w:sz="12" w:space="0" w:color="auto"/>
            </w:tcBorders>
          </w:tcPr>
          <w:p w:rsidR="00EA1E0F" w:rsidRPr="00E24898" w:rsidRDefault="00EA1E0F">
            <w:pPr>
              <w:pStyle w:val="Otsikko2"/>
              <w:spacing w:before="20"/>
              <w:rPr>
                <w:sz w:val="18"/>
                <w:szCs w:val="18"/>
                <w:lang w:val="ru-RU"/>
              </w:rPr>
            </w:pPr>
            <w:r w:rsidRPr="00EA1E0F">
              <w:rPr>
                <w:sz w:val="18"/>
                <w:szCs w:val="18"/>
                <w:lang w:val="ru-RU"/>
              </w:rPr>
              <w:t>Другая диета, отличающая от основной диеты</w:t>
            </w:r>
          </w:p>
          <w:p w:rsidR="00762B62" w:rsidRPr="00EA1E0F" w:rsidRDefault="00E94C6C">
            <w:pPr>
              <w:pStyle w:val="Otsikko2"/>
              <w:spacing w:before="20"/>
              <w:rPr>
                <w:b w:val="0"/>
                <w:szCs w:val="16"/>
                <w:lang w:val="ru-RU"/>
              </w:rPr>
            </w:pPr>
            <w:r w:rsidRPr="00EA1E0F">
              <w:rPr>
                <w:b w:val="0"/>
                <w:szCs w:val="16"/>
              </w:rPr>
              <w:t>Muu</w:t>
            </w:r>
            <w:r w:rsidRPr="00E24898">
              <w:rPr>
                <w:b w:val="0"/>
                <w:szCs w:val="16"/>
                <w:lang w:val="ru-RU"/>
              </w:rPr>
              <w:t xml:space="preserve"> </w:t>
            </w:r>
            <w:r w:rsidR="005B222D" w:rsidRPr="00E24898">
              <w:rPr>
                <w:b w:val="0"/>
                <w:szCs w:val="16"/>
                <w:lang w:val="ru-RU"/>
              </w:rPr>
              <w:br/>
            </w:r>
            <w:r w:rsidRPr="00EA1E0F">
              <w:rPr>
                <w:b w:val="0"/>
                <w:szCs w:val="16"/>
              </w:rPr>
              <w:t>perusruokavaliosta</w:t>
            </w:r>
            <w:r w:rsidRPr="00E24898">
              <w:rPr>
                <w:b w:val="0"/>
                <w:szCs w:val="16"/>
                <w:lang w:val="ru-RU"/>
              </w:rPr>
              <w:t xml:space="preserve"> </w:t>
            </w:r>
            <w:r w:rsidRPr="00EA1E0F">
              <w:rPr>
                <w:b w:val="0"/>
                <w:szCs w:val="16"/>
              </w:rPr>
              <w:t>poikkeava</w:t>
            </w:r>
            <w:r w:rsidR="005B222D" w:rsidRPr="00E24898">
              <w:rPr>
                <w:b w:val="0"/>
                <w:szCs w:val="16"/>
                <w:lang w:val="ru-RU"/>
              </w:rPr>
              <w:t xml:space="preserve"> </w:t>
            </w:r>
            <w:r w:rsidRPr="00EA1E0F">
              <w:rPr>
                <w:b w:val="0"/>
                <w:szCs w:val="16"/>
              </w:rPr>
              <w:t>ruokavalio</w:t>
            </w:r>
          </w:p>
          <w:p w:rsidR="00E63066" w:rsidRPr="00E63066" w:rsidRDefault="00E63066" w:rsidP="00E6306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  <w:tcBorders>
              <w:top w:val="single" w:sz="12" w:space="0" w:color="auto"/>
            </w:tcBorders>
          </w:tcPr>
          <w:p w:rsidR="00762B62" w:rsidRPr="006F5311" w:rsidRDefault="006F5311">
            <w:pPr>
              <w:pStyle w:val="Otsikko1"/>
              <w:spacing w:after="80"/>
              <w:rPr>
                <w:b w:val="0"/>
                <w:bCs w:val="0"/>
                <w:sz w:val="14"/>
                <w:szCs w:val="14"/>
                <w:lang w:val="ru-RU"/>
              </w:rPr>
            </w:pPr>
            <w:r w:rsidRPr="006F5311">
              <w:rPr>
                <w:b w:val="0"/>
                <w:bCs w:val="0"/>
                <w:szCs w:val="18"/>
                <w:lang w:val="ru-RU"/>
              </w:rPr>
              <w:t>питания</w:t>
            </w:r>
            <w:r w:rsidRPr="006F5311">
              <w:rPr>
                <w:b w:val="0"/>
                <w:bCs w:val="0"/>
                <w:sz w:val="16"/>
                <w:lang w:val="ru-RU"/>
              </w:rPr>
              <w:t xml:space="preserve">                                         </w:t>
            </w:r>
            <w:r w:rsidRPr="006F5311">
              <w:rPr>
                <w:b w:val="0"/>
                <w:bCs w:val="0"/>
                <w:szCs w:val="18"/>
                <w:lang w:val="ru-RU"/>
              </w:rPr>
              <w:t>Вегетарианская диета, пригодные продукты</w:t>
            </w:r>
            <w:r w:rsidRPr="006F5311">
              <w:rPr>
                <w:b w:val="0"/>
                <w:bCs w:val="0"/>
                <w:sz w:val="16"/>
                <w:lang w:val="ru-RU"/>
              </w:rPr>
              <w:br/>
            </w:r>
            <w:r w:rsidR="00762B62" w:rsidRPr="006F5311">
              <w:rPr>
                <w:b w:val="0"/>
                <w:bCs w:val="0"/>
                <w:sz w:val="14"/>
                <w:szCs w:val="14"/>
              </w:rPr>
              <w:t>Kasvisruokavalio</w:t>
            </w:r>
            <w:r>
              <w:rPr>
                <w:b w:val="0"/>
                <w:bCs w:val="0"/>
                <w:sz w:val="16"/>
                <w:lang w:val="ru-RU"/>
              </w:rPr>
              <w:t xml:space="preserve">     </w:t>
            </w:r>
            <w:r w:rsidRPr="006F5311">
              <w:rPr>
                <w:b w:val="0"/>
                <w:bCs w:val="0"/>
                <w:sz w:val="16"/>
                <w:lang w:val="ru-RU"/>
              </w:rPr>
              <w:t xml:space="preserve">                           </w:t>
            </w:r>
            <w:r>
              <w:rPr>
                <w:b w:val="0"/>
                <w:bCs w:val="0"/>
                <w:sz w:val="16"/>
                <w:lang w:val="ru-RU"/>
              </w:rPr>
              <w:t xml:space="preserve"> </w:t>
            </w:r>
            <w:r w:rsidR="00762B62" w:rsidRPr="006F5311">
              <w:rPr>
                <w:b w:val="0"/>
                <w:bCs w:val="0"/>
                <w:sz w:val="14"/>
                <w:szCs w:val="14"/>
              </w:rPr>
              <w:t>ruokavalioon</w:t>
            </w:r>
            <w:r w:rsidR="00762B62" w:rsidRPr="006F5311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762B62" w:rsidRPr="006F5311">
              <w:rPr>
                <w:b w:val="0"/>
                <w:bCs w:val="0"/>
                <w:sz w:val="14"/>
                <w:szCs w:val="14"/>
              </w:rPr>
              <w:t>soveltuvat</w:t>
            </w:r>
            <w:r w:rsidR="00762B62" w:rsidRPr="006F5311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762B62" w:rsidRPr="006F5311">
              <w:rPr>
                <w:b w:val="0"/>
                <w:bCs w:val="0"/>
                <w:sz w:val="14"/>
                <w:szCs w:val="14"/>
              </w:rPr>
              <w:t>ruoka</w:t>
            </w:r>
            <w:r w:rsidR="00762B62" w:rsidRPr="006F5311">
              <w:rPr>
                <w:b w:val="0"/>
                <w:bCs w:val="0"/>
                <w:sz w:val="14"/>
                <w:szCs w:val="14"/>
                <w:lang w:val="ru-RU"/>
              </w:rPr>
              <w:t>-</w:t>
            </w:r>
            <w:r w:rsidR="00762B62" w:rsidRPr="006F5311">
              <w:rPr>
                <w:b w:val="0"/>
                <w:bCs w:val="0"/>
                <w:sz w:val="14"/>
                <w:szCs w:val="14"/>
              </w:rPr>
              <w:t>aineet</w:t>
            </w:r>
            <w:r w:rsidR="00224E75" w:rsidRPr="006F5311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</w:p>
          <w:p w:rsidR="00762B62" w:rsidRPr="006F5311" w:rsidRDefault="00762B62">
            <w:pPr>
              <w:spacing w:after="60"/>
              <w:rPr>
                <w:sz w:val="14"/>
                <w:szCs w:val="14"/>
                <w:lang w:val="ru-RU"/>
              </w:rPr>
            </w:pPr>
            <w:r w:rsidRPr="006F5311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311">
              <w:rPr>
                <w:sz w:val="18"/>
                <w:szCs w:val="18"/>
                <w:lang w:val="ru-RU"/>
              </w:rPr>
              <w:instrText xml:space="preserve"> </w:instrText>
            </w:r>
            <w:r w:rsidRPr="006F5311">
              <w:rPr>
                <w:sz w:val="18"/>
                <w:szCs w:val="18"/>
              </w:rPr>
              <w:instrText>FORMCHECKBOX</w:instrText>
            </w:r>
            <w:r w:rsidRPr="006F5311">
              <w:rPr>
                <w:sz w:val="18"/>
                <w:szCs w:val="18"/>
                <w:lang w:val="ru-RU"/>
              </w:rPr>
              <w:instrText xml:space="preserve"> </w:instrText>
            </w:r>
            <w:r w:rsidR="00EB38DF">
              <w:rPr>
                <w:sz w:val="18"/>
                <w:szCs w:val="18"/>
              </w:rPr>
            </w:r>
            <w:r w:rsidR="00EB38DF">
              <w:rPr>
                <w:sz w:val="18"/>
                <w:szCs w:val="18"/>
              </w:rPr>
              <w:fldChar w:fldCharType="separate"/>
            </w:r>
            <w:r w:rsidRPr="006F5311">
              <w:rPr>
                <w:sz w:val="18"/>
                <w:szCs w:val="18"/>
              </w:rPr>
              <w:fldChar w:fldCharType="end"/>
            </w:r>
            <w:r w:rsidRPr="006F5311">
              <w:rPr>
                <w:sz w:val="18"/>
                <w:szCs w:val="18"/>
                <w:lang w:val="ru-RU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>полувегетарианство           (курица-рыба-молоко-яйцо-овощи)</w:t>
            </w:r>
            <w:r w:rsidR="006F5311" w:rsidRPr="006F5311">
              <w:rPr>
                <w:sz w:val="14"/>
                <w:szCs w:val="14"/>
                <w:lang w:val="ru-RU"/>
              </w:rPr>
              <w:br/>
            </w:r>
            <w:r w:rsidR="006F5311" w:rsidRPr="006F5311">
              <w:rPr>
                <w:sz w:val="16"/>
                <w:lang w:val="ru-RU"/>
              </w:rPr>
              <w:t xml:space="preserve">      </w:t>
            </w:r>
            <w:r w:rsidRPr="006F5311">
              <w:rPr>
                <w:sz w:val="14"/>
                <w:szCs w:val="14"/>
              </w:rPr>
              <w:t>semivegetaarinen</w:t>
            </w:r>
            <w:r w:rsidRPr="006F5311">
              <w:rPr>
                <w:sz w:val="14"/>
                <w:szCs w:val="14"/>
                <w:lang w:val="ru-RU"/>
              </w:rPr>
              <w:t xml:space="preserve">            </w:t>
            </w:r>
            <w:r w:rsidR="006F5311" w:rsidRPr="006F5311">
              <w:rPr>
                <w:sz w:val="14"/>
                <w:szCs w:val="14"/>
                <w:lang w:val="ru-RU"/>
              </w:rPr>
              <w:t xml:space="preserve">                 </w:t>
            </w:r>
            <w:r w:rsidRPr="006F5311">
              <w:rPr>
                <w:sz w:val="14"/>
                <w:szCs w:val="14"/>
                <w:lang w:val="ru-RU"/>
              </w:rPr>
              <w:t>(</w:t>
            </w:r>
            <w:r w:rsidRPr="006F5311">
              <w:rPr>
                <w:sz w:val="14"/>
                <w:szCs w:val="14"/>
              </w:rPr>
              <w:t>kana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kala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maito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muna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kasvis</w:t>
            </w:r>
            <w:r w:rsidRPr="006F5311">
              <w:rPr>
                <w:sz w:val="14"/>
                <w:szCs w:val="14"/>
                <w:lang w:val="ru-RU"/>
              </w:rPr>
              <w:t>)</w:t>
            </w:r>
            <w:r w:rsidR="00224E75" w:rsidRPr="006F5311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Pr="00A26690" w:rsidRDefault="00762B62">
            <w:pPr>
              <w:spacing w:after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0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A26690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26690">
              <w:rPr>
                <w:sz w:val="20"/>
                <w:lang w:val="ru-RU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 xml:space="preserve">песко-вегетарианство </w:t>
            </w:r>
            <w:r w:rsidR="006F5311">
              <w:rPr>
                <w:sz w:val="18"/>
                <w:szCs w:val="18"/>
                <w:lang w:val="ru-RU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 xml:space="preserve">      (рыба-молоко-яйцо-овощи)</w:t>
            </w:r>
            <w:r w:rsidR="006F5311" w:rsidRPr="006F5311">
              <w:rPr>
                <w:sz w:val="16"/>
                <w:lang w:val="ru-RU"/>
              </w:rPr>
              <w:br/>
              <w:t xml:space="preserve">       </w:t>
            </w:r>
            <w:r w:rsidRPr="006F5311">
              <w:rPr>
                <w:sz w:val="14"/>
                <w:szCs w:val="14"/>
              </w:rPr>
              <w:t>pescovegetaarinen</w:t>
            </w:r>
            <w:r w:rsidRPr="006F5311">
              <w:rPr>
                <w:sz w:val="14"/>
                <w:szCs w:val="14"/>
                <w:lang w:val="ru-RU"/>
              </w:rPr>
              <w:t xml:space="preserve">          </w:t>
            </w:r>
            <w:r w:rsidR="006F5311" w:rsidRPr="006F5311">
              <w:rPr>
                <w:sz w:val="14"/>
                <w:szCs w:val="14"/>
                <w:lang w:val="ru-RU"/>
              </w:rPr>
              <w:t xml:space="preserve">                </w:t>
            </w:r>
            <w:r w:rsidRPr="006F5311">
              <w:rPr>
                <w:sz w:val="14"/>
                <w:szCs w:val="14"/>
                <w:lang w:val="ru-RU"/>
              </w:rPr>
              <w:t>(</w:t>
            </w:r>
            <w:r w:rsidRPr="006F5311">
              <w:rPr>
                <w:sz w:val="14"/>
                <w:szCs w:val="14"/>
              </w:rPr>
              <w:t>kala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maito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muna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kasvis</w:t>
            </w:r>
            <w:r w:rsidRPr="006F5311">
              <w:rPr>
                <w:sz w:val="14"/>
                <w:szCs w:val="14"/>
                <w:lang w:val="ru-RU"/>
              </w:rPr>
              <w:t>)</w:t>
            </w:r>
            <w:r w:rsidR="00224E75" w:rsidRPr="00A26690">
              <w:rPr>
                <w:sz w:val="16"/>
                <w:lang w:val="ru-RU"/>
              </w:rPr>
              <w:t xml:space="preserve"> </w:t>
            </w:r>
          </w:p>
          <w:p w:rsidR="006F5311" w:rsidRPr="006F5311" w:rsidRDefault="00762B62">
            <w:pPr>
              <w:spacing w:after="60"/>
              <w:rPr>
                <w:sz w:val="14"/>
                <w:szCs w:val="14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0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A26690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26690">
              <w:rPr>
                <w:sz w:val="20"/>
                <w:lang w:val="ru-RU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>ово-лакто-вегетарианство (молоко-яйцо-овощи)</w:t>
            </w:r>
            <w:r w:rsidR="006F5311" w:rsidRPr="006F5311">
              <w:rPr>
                <w:sz w:val="18"/>
                <w:szCs w:val="18"/>
                <w:lang w:val="ru-RU"/>
              </w:rPr>
              <w:br/>
            </w:r>
            <w:r w:rsidR="006F5311" w:rsidRPr="006F5311">
              <w:rPr>
                <w:sz w:val="16"/>
                <w:lang w:val="ru-RU"/>
              </w:rPr>
              <w:t xml:space="preserve">      </w:t>
            </w:r>
            <w:r w:rsidRPr="006F5311">
              <w:rPr>
                <w:sz w:val="14"/>
                <w:szCs w:val="14"/>
              </w:rPr>
              <w:t>lakto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ovovegetaarinen</w:t>
            </w:r>
            <w:r w:rsidRPr="006F5311">
              <w:rPr>
                <w:sz w:val="14"/>
                <w:szCs w:val="14"/>
                <w:lang w:val="ru-RU"/>
              </w:rPr>
              <w:t xml:space="preserve">     </w:t>
            </w:r>
            <w:r w:rsidR="006F5311" w:rsidRPr="006F5311">
              <w:rPr>
                <w:sz w:val="14"/>
                <w:szCs w:val="14"/>
                <w:lang w:val="ru-RU"/>
              </w:rPr>
              <w:t xml:space="preserve">                  </w:t>
            </w:r>
            <w:r w:rsidRPr="006F5311">
              <w:rPr>
                <w:sz w:val="14"/>
                <w:szCs w:val="14"/>
                <w:lang w:val="ru-RU"/>
              </w:rPr>
              <w:t>(</w:t>
            </w:r>
            <w:r w:rsidRPr="006F5311">
              <w:rPr>
                <w:sz w:val="14"/>
                <w:szCs w:val="14"/>
              </w:rPr>
              <w:t>maito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muna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kasvis</w:t>
            </w:r>
            <w:r w:rsidRPr="006F5311">
              <w:rPr>
                <w:sz w:val="14"/>
                <w:szCs w:val="14"/>
                <w:lang w:val="ru-RU"/>
              </w:rPr>
              <w:t>)</w:t>
            </w:r>
            <w:r w:rsidR="00224E75" w:rsidRPr="006F5311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Pr="006F5311" w:rsidRDefault="00762B62">
            <w:pPr>
              <w:spacing w:after="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690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A26690">
              <w:rPr>
                <w:sz w:val="20"/>
                <w:lang w:val="ru-RU"/>
              </w:rPr>
              <w:instrText xml:space="preserve">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26690">
              <w:rPr>
                <w:sz w:val="20"/>
                <w:lang w:val="ru-RU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>лактовегетарианство         (молоко-овощи)</w:t>
            </w:r>
            <w:r w:rsidR="006F5311" w:rsidRPr="006F5311">
              <w:rPr>
                <w:sz w:val="16"/>
                <w:lang w:val="ru-RU"/>
              </w:rPr>
              <w:br/>
              <w:t xml:space="preserve">      </w:t>
            </w:r>
            <w:r w:rsidRPr="006F5311">
              <w:rPr>
                <w:sz w:val="14"/>
                <w:szCs w:val="14"/>
              </w:rPr>
              <w:t>laktovegetaarinen</w:t>
            </w:r>
            <w:r w:rsidRPr="006F5311">
              <w:rPr>
                <w:sz w:val="14"/>
                <w:szCs w:val="14"/>
                <w:lang w:val="ru-RU"/>
              </w:rPr>
              <w:t xml:space="preserve">            </w:t>
            </w:r>
            <w:r w:rsidR="006F5311" w:rsidRPr="006F5311">
              <w:rPr>
                <w:sz w:val="14"/>
                <w:szCs w:val="14"/>
                <w:lang w:val="ru-RU"/>
              </w:rPr>
              <w:t xml:space="preserve">                  </w:t>
            </w:r>
            <w:r w:rsidRPr="006F5311">
              <w:rPr>
                <w:sz w:val="14"/>
                <w:szCs w:val="14"/>
                <w:lang w:val="ru-RU"/>
              </w:rPr>
              <w:t>(</w:t>
            </w:r>
            <w:r w:rsidRPr="006F5311">
              <w:rPr>
                <w:sz w:val="14"/>
                <w:szCs w:val="14"/>
              </w:rPr>
              <w:t>maito</w:t>
            </w:r>
            <w:r w:rsidRPr="006F5311">
              <w:rPr>
                <w:sz w:val="14"/>
                <w:szCs w:val="14"/>
                <w:lang w:val="ru-RU"/>
              </w:rPr>
              <w:t>-</w:t>
            </w:r>
            <w:r w:rsidRPr="006F5311">
              <w:rPr>
                <w:sz w:val="14"/>
                <w:szCs w:val="14"/>
              </w:rPr>
              <w:t>kasvis</w:t>
            </w:r>
            <w:r w:rsidRPr="006F5311">
              <w:rPr>
                <w:sz w:val="14"/>
                <w:szCs w:val="14"/>
                <w:lang w:val="ru-RU"/>
              </w:rPr>
              <w:t>)</w:t>
            </w:r>
            <w:r w:rsidR="00224E75" w:rsidRPr="00A26690">
              <w:rPr>
                <w:sz w:val="16"/>
                <w:lang w:val="ru-RU"/>
              </w:rPr>
              <w:t xml:space="preserve"> </w:t>
            </w:r>
            <w:r w:rsidR="006F5311" w:rsidRPr="006F5311">
              <w:rPr>
                <w:sz w:val="16"/>
                <w:lang w:val="ru-RU"/>
              </w:rPr>
              <w:br/>
            </w:r>
          </w:p>
          <w:p w:rsidR="00762B62" w:rsidRPr="000B180D" w:rsidRDefault="00762B62">
            <w:pPr>
              <w:spacing w:after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B38DF">
              <w:rPr>
                <w:sz w:val="20"/>
              </w:rPr>
            </w:r>
            <w:r w:rsidR="00EB38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F5311" w:rsidRPr="006F5311">
              <w:rPr>
                <w:sz w:val="18"/>
                <w:szCs w:val="18"/>
                <w:lang w:val="ru-RU"/>
              </w:rPr>
              <w:t>Религия</w:t>
            </w:r>
            <w:r w:rsidR="006F5311" w:rsidRPr="006F5311">
              <w:rPr>
                <w:sz w:val="18"/>
                <w:szCs w:val="18"/>
              </w:rPr>
              <w:t>/</w:t>
            </w:r>
            <w:r w:rsidR="006F5311" w:rsidRPr="006F5311">
              <w:rPr>
                <w:sz w:val="18"/>
                <w:szCs w:val="18"/>
                <w:lang w:val="ru-RU"/>
              </w:rPr>
              <w:t>убеждения, что</w:t>
            </w:r>
            <w:r w:rsidR="006F5311" w:rsidRPr="006F5311">
              <w:rPr>
                <w:sz w:val="18"/>
                <w:szCs w:val="18"/>
              </w:rPr>
              <w:t>?</w:t>
            </w:r>
            <w:r w:rsidR="006F5311">
              <w:rPr>
                <w:sz w:val="16"/>
                <w:szCs w:val="16"/>
              </w:rPr>
              <w:t xml:space="preserve"> </w:t>
            </w:r>
            <w:r w:rsidRPr="006F5311">
              <w:rPr>
                <w:sz w:val="14"/>
                <w:szCs w:val="14"/>
              </w:rPr>
              <w:t>Uskonto/vakaumus, mikä?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1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  <w:r w:rsidR="00224E75" w:rsidRPr="00224E75">
              <w:rPr>
                <w:sz w:val="20"/>
              </w:rPr>
              <w:t xml:space="preserve"> </w:t>
            </w:r>
            <w:r w:rsidR="000B180D">
              <w:rPr>
                <w:sz w:val="16"/>
                <w:szCs w:val="16"/>
              </w:rPr>
              <w:t xml:space="preserve">      </w:t>
            </w:r>
          </w:p>
          <w:p w:rsidR="00762B62" w:rsidRDefault="00762B62">
            <w:pPr>
              <w:spacing w:after="60"/>
            </w:pPr>
          </w:p>
        </w:tc>
      </w:tr>
      <w:tr w:rsidR="00762B62" w:rsidTr="00B71037">
        <w:trPr>
          <w:cantSplit/>
          <w:trHeight w:val="899"/>
        </w:trPr>
        <w:tc>
          <w:tcPr>
            <w:tcW w:w="1822" w:type="dxa"/>
            <w:vMerge/>
          </w:tcPr>
          <w:p w:rsidR="00762B62" w:rsidRPr="00E94C6C" w:rsidRDefault="00762B62">
            <w:pPr>
              <w:pStyle w:val="Otsikko2"/>
              <w:spacing w:before="20"/>
              <w:rPr>
                <w:sz w:val="18"/>
                <w:szCs w:val="18"/>
              </w:rPr>
            </w:pPr>
          </w:p>
        </w:tc>
        <w:tc>
          <w:tcPr>
            <w:tcW w:w="8313" w:type="dxa"/>
            <w:gridSpan w:val="7"/>
          </w:tcPr>
          <w:p w:rsidR="00762B62" w:rsidRDefault="00EA1E0F" w:rsidP="006220D7">
            <w:pPr>
              <w:pStyle w:val="Otsikko1"/>
              <w:spacing w:after="80"/>
              <w:rPr>
                <w:sz w:val="20"/>
              </w:rPr>
            </w:pPr>
            <w:r w:rsidRPr="00EA1E0F">
              <w:rPr>
                <w:b w:val="0"/>
                <w:bCs w:val="0"/>
                <w:szCs w:val="18"/>
                <w:lang w:val="ru-RU"/>
              </w:rPr>
              <w:t>Продукты питания, которые не подходят по религии/убеждению</w:t>
            </w:r>
            <w:r>
              <w:rPr>
                <w:b w:val="0"/>
                <w:bCs w:val="0"/>
                <w:szCs w:val="18"/>
              </w:rPr>
              <w:br/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Uskontoon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>/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vakaumukseen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sopimattomat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ruoka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>-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aineet</w:t>
            </w:r>
            <w:r w:rsidR="00224E75" w:rsidRPr="00EA1E0F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9C66A2">
              <w:rPr>
                <w:b w:val="0"/>
                <w:bCs w:val="0"/>
                <w:sz w:val="14"/>
                <w:szCs w:val="14"/>
              </w:rPr>
              <w:br/>
            </w:r>
            <w:r w:rsidR="000B180D" w:rsidRPr="00EA1E0F">
              <w:rPr>
                <w:b w:val="0"/>
                <w:bCs w:val="0"/>
                <w:sz w:val="14"/>
                <w:szCs w:val="14"/>
              </w:rPr>
              <w:br/>
            </w:r>
            <w:r w:rsidR="00762B62" w:rsidRPr="00496B60">
              <w:rPr>
                <w:b w:val="0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2" w:name="Teksti9"/>
            <w:r w:rsidR="00762B62" w:rsidRPr="00496B60">
              <w:rPr>
                <w:b w:val="0"/>
                <w:sz w:val="20"/>
                <w:szCs w:val="20"/>
              </w:rPr>
              <w:instrText xml:space="preserve"> FORMTEXT </w:instrText>
            </w:r>
            <w:r w:rsidR="00762B62" w:rsidRPr="00496B60">
              <w:rPr>
                <w:b w:val="0"/>
                <w:sz w:val="20"/>
                <w:szCs w:val="20"/>
              </w:rPr>
            </w:r>
            <w:r w:rsidR="00762B62" w:rsidRPr="00496B60">
              <w:rPr>
                <w:b w:val="0"/>
                <w:sz w:val="20"/>
                <w:szCs w:val="20"/>
              </w:rPr>
              <w:fldChar w:fldCharType="separate"/>
            </w:r>
            <w:r w:rsidR="00762B62" w:rsidRPr="00496B60">
              <w:rPr>
                <w:b w:val="0"/>
                <w:noProof/>
                <w:sz w:val="20"/>
                <w:szCs w:val="20"/>
              </w:rPr>
              <w:t> </w:t>
            </w:r>
            <w:r w:rsidR="00762B62" w:rsidRPr="00496B60">
              <w:rPr>
                <w:b w:val="0"/>
                <w:noProof/>
                <w:sz w:val="20"/>
                <w:szCs w:val="20"/>
              </w:rPr>
              <w:t> </w:t>
            </w:r>
            <w:r w:rsidR="00762B62" w:rsidRPr="00496B60">
              <w:rPr>
                <w:b w:val="0"/>
                <w:noProof/>
                <w:sz w:val="20"/>
                <w:szCs w:val="20"/>
              </w:rPr>
              <w:t> </w:t>
            </w:r>
            <w:r w:rsidR="00762B62" w:rsidRPr="00496B60">
              <w:rPr>
                <w:b w:val="0"/>
                <w:noProof/>
                <w:sz w:val="20"/>
                <w:szCs w:val="20"/>
              </w:rPr>
              <w:t> </w:t>
            </w:r>
            <w:r w:rsidR="00762B62" w:rsidRPr="00496B60">
              <w:rPr>
                <w:b w:val="0"/>
                <w:noProof/>
                <w:sz w:val="20"/>
                <w:szCs w:val="20"/>
              </w:rPr>
              <w:t> </w:t>
            </w:r>
            <w:r w:rsidR="00762B62" w:rsidRPr="00496B60">
              <w:rPr>
                <w:b w:val="0"/>
                <w:sz w:val="20"/>
                <w:szCs w:val="20"/>
              </w:rPr>
              <w:fldChar w:fldCharType="end"/>
            </w:r>
            <w:bookmarkEnd w:id="52"/>
          </w:p>
        </w:tc>
      </w:tr>
      <w:tr w:rsidR="00762B62" w:rsidTr="006220D7">
        <w:trPr>
          <w:cantSplit/>
          <w:trHeight w:val="705"/>
        </w:trPr>
        <w:tc>
          <w:tcPr>
            <w:tcW w:w="1822" w:type="dxa"/>
            <w:vMerge/>
            <w:tcBorders>
              <w:bottom w:val="single" w:sz="8" w:space="0" w:color="auto"/>
            </w:tcBorders>
          </w:tcPr>
          <w:p w:rsidR="00762B62" w:rsidRPr="00E94C6C" w:rsidRDefault="00762B62">
            <w:pPr>
              <w:pStyle w:val="Otsikko2"/>
              <w:spacing w:before="20"/>
              <w:rPr>
                <w:sz w:val="18"/>
                <w:szCs w:val="18"/>
              </w:rPr>
            </w:pPr>
          </w:p>
        </w:tc>
        <w:tc>
          <w:tcPr>
            <w:tcW w:w="8313" w:type="dxa"/>
            <w:gridSpan w:val="7"/>
            <w:tcBorders>
              <w:bottom w:val="single" w:sz="8" w:space="0" w:color="auto"/>
            </w:tcBorders>
          </w:tcPr>
          <w:p w:rsidR="00762B62" w:rsidRPr="00E63066" w:rsidRDefault="00EA1E0F">
            <w:pPr>
              <w:pStyle w:val="Otsikko1"/>
              <w:spacing w:after="80"/>
              <w:rPr>
                <w:b w:val="0"/>
                <w:bCs w:val="0"/>
                <w:sz w:val="16"/>
                <w:lang w:val="ru-RU"/>
              </w:rPr>
            </w:pPr>
            <w:r w:rsidRPr="00EA1E0F">
              <w:rPr>
                <w:b w:val="0"/>
                <w:bCs w:val="0"/>
                <w:szCs w:val="18"/>
                <w:lang w:val="ru-RU"/>
              </w:rPr>
              <w:t>Другая специальная диета, какая?</w:t>
            </w:r>
            <w:r>
              <w:rPr>
                <w:b w:val="0"/>
                <w:bCs w:val="0"/>
                <w:sz w:val="16"/>
              </w:rPr>
              <w:t xml:space="preserve"> 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Muu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erityisruokavalio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 w:rsidR="00762B62" w:rsidRPr="00EA1E0F">
              <w:rPr>
                <w:b w:val="0"/>
                <w:bCs w:val="0"/>
                <w:sz w:val="14"/>
                <w:szCs w:val="14"/>
              </w:rPr>
              <w:t>mik</w:t>
            </w:r>
            <w:r w:rsidR="00762B62" w:rsidRPr="00EA1E0F">
              <w:rPr>
                <w:b w:val="0"/>
                <w:bCs w:val="0"/>
                <w:sz w:val="14"/>
                <w:szCs w:val="14"/>
                <w:lang w:val="ru-RU"/>
              </w:rPr>
              <w:t>ä?</w:t>
            </w:r>
            <w:r w:rsidR="000B180D">
              <w:rPr>
                <w:b w:val="0"/>
                <w:bCs w:val="0"/>
                <w:sz w:val="16"/>
              </w:rPr>
              <w:t xml:space="preserve"> </w:t>
            </w:r>
          </w:p>
          <w:p w:rsidR="00762B62" w:rsidRDefault="00762B62" w:rsidP="006220D7">
            <w:r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9C66A2">
        <w:trPr>
          <w:trHeight w:val="680"/>
        </w:trPr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</w:tcPr>
          <w:p w:rsidR="00762B62" w:rsidRPr="00EA1E0F" w:rsidRDefault="00EA1E0F">
            <w:pPr>
              <w:pStyle w:val="Otsikko2"/>
              <w:spacing w:before="80"/>
              <w:rPr>
                <w:b w:val="0"/>
                <w:szCs w:val="16"/>
              </w:rPr>
            </w:pPr>
            <w:r w:rsidRPr="00EA1E0F">
              <w:rPr>
                <w:bCs w:val="0"/>
                <w:sz w:val="18"/>
                <w:szCs w:val="18"/>
                <w:lang w:val="ru-RU"/>
              </w:rPr>
              <w:t>Дата и подпись</w:t>
            </w:r>
            <w:r w:rsidR="009C66A2">
              <w:rPr>
                <w:bCs w:val="0"/>
                <w:sz w:val="18"/>
                <w:szCs w:val="18"/>
              </w:rPr>
              <w:br/>
            </w:r>
            <w:r w:rsidR="00E94C6C" w:rsidRPr="00EA1E0F">
              <w:rPr>
                <w:b w:val="0"/>
                <w:szCs w:val="16"/>
              </w:rPr>
              <w:t>Päiväys ja</w:t>
            </w:r>
          </w:p>
          <w:p w:rsidR="00E63066" w:rsidRPr="00E63066" w:rsidRDefault="00E94C6C" w:rsidP="009C66A2">
            <w:pPr>
              <w:rPr>
                <w:sz w:val="18"/>
                <w:szCs w:val="18"/>
                <w:lang w:val="ru-RU"/>
              </w:rPr>
            </w:pPr>
            <w:r w:rsidRPr="00EA1E0F">
              <w:rPr>
                <w:bCs/>
                <w:sz w:val="16"/>
                <w:szCs w:val="16"/>
              </w:rPr>
              <w:t>allekirjoitus</w:t>
            </w:r>
          </w:p>
        </w:tc>
        <w:tc>
          <w:tcPr>
            <w:tcW w:w="8313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C66A2" w:rsidRDefault="009C66A2">
            <w:pPr>
              <w:rPr>
                <w:sz w:val="20"/>
              </w:rPr>
            </w:pPr>
          </w:p>
          <w:p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3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762B62" w:rsidRPr="007C228F" w:rsidTr="00E248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00"/>
        </w:trPr>
        <w:tc>
          <w:tcPr>
            <w:tcW w:w="1822" w:type="dxa"/>
          </w:tcPr>
          <w:p w:rsidR="00762B62" w:rsidRPr="00EA1E0F" w:rsidRDefault="00EA1E0F" w:rsidP="00E94C6C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Подтверждение специальной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диеты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EA1E0F">
              <w:rPr>
                <w:bCs/>
                <w:sz w:val="16"/>
                <w:szCs w:val="16"/>
              </w:rPr>
              <w:t>Erityisruokavalion</w:t>
            </w:r>
          </w:p>
          <w:p w:rsidR="00762B62" w:rsidRPr="00EA1E0F" w:rsidRDefault="00E94C6C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  <w:lang w:val="ru-RU"/>
              </w:rPr>
            </w:pPr>
            <w:r w:rsidRPr="00EA1E0F">
              <w:rPr>
                <w:bCs/>
                <w:sz w:val="16"/>
                <w:szCs w:val="16"/>
              </w:rPr>
              <w:t>todennus</w:t>
            </w:r>
          </w:p>
          <w:p w:rsidR="00E63066" w:rsidRPr="00E63066" w:rsidRDefault="00E6306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7"/>
          </w:tcPr>
          <w:p w:rsidR="00762B62" w:rsidRPr="00F35505" w:rsidRDefault="00F35505" w:rsidP="00AB5680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4"/>
                <w:szCs w:val="14"/>
                <w:lang w:val="ru-RU"/>
              </w:rPr>
            </w:pPr>
            <w:r>
              <w:rPr>
                <w:sz w:val="18"/>
                <w:lang w:val="ru-RU"/>
              </w:rPr>
              <w:t>О следующих специальных диетах ребенка/учащегося необходимо представить справку от врача, врача-диетолога или медсестры.</w:t>
            </w:r>
            <w:r w:rsidR="009C66A2" w:rsidRPr="009C66A2">
              <w:rPr>
                <w:sz w:val="18"/>
                <w:lang w:val="ru-RU"/>
              </w:rPr>
              <w:t xml:space="preserve">  </w:t>
            </w:r>
            <w:r w:rsidR="00762B62" w:rsidRPr="00F35505">
              <w:rPr>
                <w:sz w:val="14"/>
                <w:szCs w:val="14"/>
              </w:rPr>
              <w:t>Seuraavista</w:t>
            </w:r>
            <w:r w:rsidR="00AB5680" w:rsidRPr="00F35505">
              <w:rPr>
                <w:sz w:val="14"/>
                <w:szCs w:val="14"/>
                <w:lang w:val="ru-RU"/>
              </w:rPr>
              <w:t xml:space="preserve"> </w:t>
            </w:r>
            <w:r w:rsidR="00AB5680" w:rsidRPr="00F35505">
              <w:rPr>
                <w:sz w:val="14"/>
                <w:szCs w:val="14"/>
              </w:rPr>
              <w:t>lapsen</w:t>
            </w:r>
            <w:r w:rsidR="00AB5680" w:rsidRPr="00F35505">
              <w:rPr>
                <w:sz w:val="14"/>
                <w:szCs w:val="14"/>
                <w:lang w:val="ru-RU"/>
              </w:rPr>
              <w:t>/</w:t>
            </w:r>
            <w:r w:rsidR="00AB5680" w:rsidRPr="00F35505">
              <w:rPr>
                <w:sz w:val="14"/>
                <w:szCs w:val="14"/>
              </w:rPr>
              <w:t>oppilaan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erityisruokavalioista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tulee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toimittaa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l</w:t>
            </w:r>
            <w:r w:rsidR="00762B62" w:rsidRPr="00F35505">
              <w:rPr>
                <w:sz w:val="14"/>
                <w:szCs w:val="14"/>
                <w:lang w:val="ru-RU"/>
              </w:rPr>
              <w:t>ää</w:t>
            </w:r>
            <w:r w:rsidR="00762B62" w:rsidRPr="00F35505">
              <w:rPr>
                <w:sz w:val="14"/>
                <w:szCs w:val="14"/>
              </w:rPr>
              <w:t>k</w:t>
            </w:r>
            <w:r w:rsidR="00762B62" w:rsidRPr="00F35505">
              <w:rPr>
                <w:sz w:val="14"/>
                <w:szCs w:val="14"/>
                <w:lang w:val="ru-RU"/>
              </w:rPr>
              <w:t>ä</w:t>
            </w:r>
            <w:r w:rsidR="00762B62" w:rsidRPr="00F35505">
              <w:rPr>
                <w:sz w:val="14"/>
                <w:szCs w:val="14"/>
              </w:rPr>
              <w:t>rin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, </w:t>
            </w:r>
            <w:r w:rsidR="00762B62" w:rsidRPr="00F35505">
              <w:rPr>
                <w:sz w:val="14"/>
                <w:szCs w:val="14"/>
              </w:rPr>
              <w:t>ravitsemusterapeutin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tai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terveydenhoitajan</w:t>
            </w:r>
            <w:r w:rsidR="00AB5680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antama</w:t>
            </w:r>
            <w:r w:rsidR="00762B62" w:rsidRPr="00F35505">
              <w:rPr>
                <w:sz w:val="14"/>
                <w:szCs w:val="14"/>
                <w:lang w:val="ru-RU"/>
              </w:rPr>
              <w:t xml:space="preserve"> </w:t>
            </w:r>
            <w:r w:rsidR="00762B62" w:rsidRPr="00F35505">
              <w:rPr>
                <w:sz w:val="14"/>
                <w:szCs w:val="14"/>
              </w:rPr>
              <w:t>todistus</w:t>
            </w:r>
            <w:r w:rsidR="007C228F" w:rsidRPr="00F35505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4"/>
                <w:szCs w:val="14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диабет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diabetes</w:t>
            </w:r>
          </w:p>
          <w:p w:rsidR="00762B62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4"/>
                <w:szCs w:val="14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целиакия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keliakia</w:t>
            </w:r>
          </w:p>
          <w:p w:rsidR="00762B62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4"/>
                <w:szCs w:val="14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молочная аллергия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maitoallergia</w:t>
            </w:r>
          </w:p>
          <w:p w:rsidR="00762B62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4"/>
                <w:szCs w:val="14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аллергия на злаковые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vilja</w:t>
            </w:r>
            <w:r w:rsidR="00F35505" w:rsidRPr="009C66A2">
              <w:rPr>
                <w:sz w:val="14"/>
                <w:szCs w:val="14"/>
                <w:lang w:val="ru-RU"/>
              </w:rPr>
              <w:t>-</w:t>
            </w:r>
            <w:r w:rsidR="00F35505" w:rsidRPr="009C66A2">
              <w:rPr>
                <w:sz w:val="14"/>
                <w:szCs w:val="14"/>
              </w:rPr>
              <w:t>allergia</w:t>
            </w:r>
          </w:p>
          <w:p w:rsidR="00762B62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4"/>
                <w:szCs w:val="14"/>
              </w:rPr>
            </w:pPr>
            <w:r w:rsidRPr="009C66A2">
              <w:rPr>
                <w:sz w:val="18"/>
                <w:szCs w:val="18"/>
                <w:lang w:val="ru-RU"/>
              </w:rPr>
              <w:t>аллергия на добавки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lis</w:t>
            </w:r>
            <w:r w:rsidR="00F35505" w:rsidRPr="009C66A2">
              <w:rPr>
                <w:sz w:val="14"/>
                <w:szCs w:val="14"/>
                <w:lang w:val="ru-RU"/>
              </w:rPr>
              <w:t>ä</w:t>
            </w:r>
            <w:r w:rsidR="00F35505" w:rsidRPr="009C66A2">
              <w:rPr>
                <w:sz w:val="14"/>
                <w:szCs w:val="14"/>
              </w:rPr>
              <w:t>aineallergia</w:t>
            </w:r>
          </w:p>
          <w:p w:rsidR="00BB699E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аллергия на сою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soija</w:t>
            </w:r>
            <w:r w:rsidR="00F35505" w:rsidRPr="009C66A2">
              <w:rPr>
                <w:sz w:val="14"/>
                <w:szCs w:val="14"/>
                <w:lang w:val="ru-RU"/>
              </w:rPr>
              <w:t>-</w:t>
            </w:r>
            <w:r w:rsidR="00F35505" w:rsidRPr="009C66A2">
              <w:rPr>
                <w:sz w:val="14"/>
                <w:szCs w:val="14"/>
              </w:rPr>
              <w:t>allergia</w:t>
            </w:r>
          </w:p>
          <w:p w:rsidR="00BB699E" w:rsidRPr="009C66A2" w:rsidRDefault="00EA558B" w:rsidP="009C66A2">
            <w:pPr>
              <w:pStyle w:val="Yltunnist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 w:rsidRPr="009C66A2">
              <w:rPr>
                <w:sz w:val="18"/>
                <w:szCs w:val="18"/>
                <w:lang w:val="ru-RU"/>
              </w:rPr>
              <w:t>веган</w:t>
            </w:r>
            <w:r w:rsidR="00F35505" w:rsidRPr="009C66A2">
              <w:rPr>
                <w:sz w:val="18"/>
                <w:szCs w:val="18"/>
              </w:rPr>
              <w:t xml:space="preserve"> </w:t>
            </w:r>
            <w:r w:rsidR="00F35505" w:rsidRPr="009C66A2">
              <w:rPr>
                <w:sz w:val="14"/>
                <w:szCs w:val="14"/>
              </w:rPr>
              <w:t>vegaani</w:t>
            </w:r>
          </w:p>
          <w:p w:rsidR="000B180D" w:rsidRPr="00F35505" w:rsidRDefault="00F35505" w:rsidP="00D81B71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left="23" w:hanging="23"/>
              <w:rPr>
                <w:sz w:val="14"/>
                <w:szCs w:val="14"/>
              </w:rPr>
            </w:pPr>
            <w:r>
              <w:rPr>
                <w:sz w:val="18"/>
                <w:lang w:val="ru-RU"/>
              </w:rPr>
              <w:t>О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других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пищевых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аллергиях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медицинская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справка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не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требуется</w:t>
            </w:r>
            <w:r w:rsidRPr="00DC060D">
              <w:rPr>
                <w:sz w:val="18"/>
              </w:rPr>
              <w:t>.</w:t>
            </w:r>
            <w:r>
              <w:rPr>
                <w:sz w:val="18"/>
              </w:rPr>
              <w:br/>
            </w:r>
            <w:r w:rsidR="00DB72A1" w:rsidRPr="00F35505">
              <w:rPr>
                <w:sz w:val="14"/>
                <w:szCs w:val="14"/>
              </w:rPr>
              <w:t>Muista ruoka-aineallergioista ei vaadita terveydenhuoltohenkilökunnan antamaa todistusta.</w:t>
            </w:r>
            <w:r w:rsidR="007C228F" w:rsidRPr="00F35505">
              <w:rPr>
                <w:sz w:val="14"/>
                <w:szCs w:val="14"/>
              </w:rPr>
              <w:t xml:space="preserve"> </w:t>
            </w:r>
          </w:p>
          <w:p w:rsidR="00B71037" w:rsidRDefault="00F35505" w:rsidP="00D81B71">
            <w:pPr>
              <w:spacing w:after="80"/>
              <w:rPr>
                <w:rStyle w:val="quote-01"/>
                <w:rFonts w:cs="Arial"/>
                <w:sz w:val="19"/>
                <w:szCs w:val="19"/>
              </w:rPr>
            </w:pPr>
            <w:r>
              <w:rPr>
                <w:sz w:val="18"/>
                <w:lang w:val="ru-RU"/>
              </w:rPr>
              <w:t>Подтверждением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специальной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диеты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может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является</w:t>
            </w:r>
            <w:r w:rsidRPr="00DC060D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заполненная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и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подписанная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опекуном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или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родителем</w:t>
            </w:r>
            <w:r w:rsidRPr="007C228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анкета</w:t>
            </w:r>
            <w:r w:rsidRPr="007C228F">
              <w:rPr>
                <w:sz w:val="18"/>
              </w:rPr>
              <w:t>.</w:t>
            </w:r>
            <w:r w:rsidR="009C66A2">
              <w:rPr>
                <w:sz w:val="18"/>
              </w:rPr>
              <w:t xml:space="preserve"> </w:t>
            </w:r>
            <w:r w:rsidR="009C66A2">
              <w:rPr>
                <w:sz w:val="18"/>
              </w:rPr>
              <w:br/>
            </w:r>
            <w:r w:rsidR="00DB72A1" w:rsidRPr="00F35505">
              <w:rPr>
                <w:sz w:val="14"/>
                <w:szCs w:val="14"/>
              </w:rPr>
              <w:t>Lapsen/oppilaan huoltajan tai vanhemman täyttämä ja allekirjoittama erityis</w:t>
            </w:r>
            <w:r w:rsidR="004C7D52" w:rsidRPr="00F35505">
              <w:rPr>
                <w:sz w:val="14"/>
                <w:szCs w:val="14"/>
              </w:rPr>
              <w:t>ruokavaliolomake riittää todennukseksi.</w:t>
            </w:r>
          </w:p>
          <w:p w:rsidR="00E24898" w:rsidRDefault="00B71037" w:rsidP="00B71037">
            <w:pPr>
              <w:rPr>
                <w:color w:val="FF0000"/>
                <w:sz w:val="16"/>
                <w:szCs w:val="16"/>
              </w:rPr>
            </w:pPr>
            <w:r w:rsidRPr="00B71037">
              <w:rPr>
                <w:rStyle w:val="quote-01"/>
                <w:rFonts w:cs="Arial"/>
                <w:sz w:val="19"/>
                <w:szCs w:val="19"/>
                <w:lang w:val="ru-RU"/>
              </w:rPr>
              <w:t>Детям дошкольного возраста веганское питание не предоставляется.</w:t>
            </w:r>
          </w:p>
          <w:p w:rsidR="00E24898" w:rsidRPr="00B71037" w:rsidRDefault="00E24898" w:rsidP="00E24898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 w:rsidRPr="00B71037">
              <w:rPr>
                <w:sz w:val="14"/>
                <w:szCs w:val="14"/>
              </w:rPr>
              <w:t>Päiväkoti-ikäisille lapsille ei tarjota lainkaan vegaania ruokaa</w:t>
            </w:r>
            <w:r w:rsidRPr="00B71037">
              <w:rPr>
                <w:color w:val="FF0000"/>
                <w:sz w:val="14"/>
                <w:szCs w:val="14"/>
              </w:rPr>
              <w:t>.</w:t>
            </w:r>
          </w:p>
          <w:p w:rsidR="004C7D52" w:rsidRPr="00F35505" w:rsidRDefault="00F35505" w:rsidP="00E24898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  <w:lang w:val="ru-RU"/>
              </w:rPr>
            </w:pPr>
            <w:r>
              <w:rPr>
                <w:sz w:val="18"/>
                <w:lang w:val="ru-RU"/>
              </w:rPr>
              <w:t>Совершеннолетним справку от врача представлять не нужно.</w:t>
            </w:r>
            <w:r>
              <w:rPr>
                <w:sz w:val="18"/>
              </w:rPr>
              <w:t xml:space="preserve"> </w:t>
            </w:r>
            <w:r w:rsidR="004C7D52" w:rsidRPr="00F35505">
              <w:rPr>
                <w:sz w:val="14"/>
                <w:szCs w:val="14"/>
              </w:rPr>
              <w:t>Täysi-ikäiseltä ei vaadita lääkärintodistusta.</w:t>
            </w:r>
            <w:r w:rsidR="00DC060D" w:rsidRPr="00F35505">
              <w:rPr>
                <w:sz w:val="14"/>
                <w:szCs w:val="14"/>
              </w:rPr>
              <w:t xml:space="preserve"> </w:t>
            </w:r>
          </w:p>
        </w:tc>
      </w:tr>
      <w:tr w:rsidR="00762B62" w:rsidRPr="007C228F" w:rsidTr="00E248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5"/>
        </w:trPr>
        <w:tc>
          <w:tcPr>
            <w:tcW w:w="1822" w:type="dxa"/>
          </w:tcPr>
          <w:p w:rsidR="00762B62" w:rsidRPr="009C66A2" w:rsidRDefault="00F35505" w:rsidP="00E94C6C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Обновление спецдиеты</w:t>
            </w:r>
            <w:r w:rsidR="009C66A2" w:rsidRPr="009C66A2">
              <w:rPr>
                <w:b/>
                <w:bCs/>
                <w:sz w:val="18"/>
                <w:szCs w:val="18"/>
                <w:lang w:val="ru-RU"/>
              </w:rPr>
              <w:br/>
            </w:r>
            <w:r w:rsidR="00E94C6C" w:rsidRPr="00F35505">
              <w:rPr>
                <w:bCs/>
                <w:sz w:val="16"/>
                <w:szCs w:val="16"/>
              </w:rPr>
              <w:t>Erityisruokavalion</w:t>
            </w:r>
          </w:p>
          <w:p w:rsidR="00762B62" w:rsidRPr="007C228F" w:rsidRDefault="00E94C6C" w:rsidP="00F3550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  <w:r w:rsidRPr="00F35505">
              <w:rPr>
                <w:bCs/>
                <w:sz w:val="16"/>
                <w:szCs w:val="16"/>
              </w:rPr>
              <w:t>p</w:t>
            </w:r>
            <w:r w:rsidRPr="009C66A2">
              <w:rPr>
                <w:bCs/>
                <w:sz w:val="16"/>
                <w:szCs w:val="16"/>
                <w:lang w:val="ru-RU"/>
              </w:rPr>
              <w:t>ä</w:t>
            </w:r>
            <w:r w:rsidRPr="00F35505">
              <w:rPr>
                <w:bCs/>
                <w:sz w:val="16"/>
                <w:szCs w:val="16"/>
              </w:rPr>
              <w:t>ivitys</w:t>
            </w:r>
            <w:r w:rsidR="007C228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13" w:type="dxa"/>
            <w:gridSpan w:val="7"/>
            <w:vAlign w:val="center"/>
          </w:tcPr>
          <w:p w:rsidR="00F35505" w:rsidRDefault="00F3550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Если в специальной диете произойдут изменения, о них следует сообщить работникам кухни </w:t>
            </w:r>
            <w:r>
              <w:rPr>
                <w:b/>
                <w:sz w:val="18"/>
                <w:lang w:val="ru-RU"/>
              </w:rPr>
              <w:t xml:space="preserve">незамедлительно. </w:t>
            </w:r>
            <w:r>
              <w:rPr>
                <w:sz w:val="18"/>
                <w:lang w:val="ru-RU"/>
              </w:rPr>
              <w:t>В ином случае, обновление диеты происходит каждый год осенью</w:t>
            </w:r>
          </w:p>
          <w:p w:rsidR="00E94C6C" w:rsidRPr="007C228F" w:rsidRDefault="00762B62" w:rsidP="009C66A2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lang w:val="ru-RU"/>
              </w:rPr>
            </w:pPr>
            <w:r w:rsidRPr="00F35505">
              <w:rPr>
                <w:sz w:val="14"/>
                <w:szCs w:val="14"/>
              </w:rPr>
              <w:t xml:space="preserve">Mikäli erityisruokavalioon tulee muutoksia, niistä tulee ilmoittaa keittiöön </w:t>
            </w:r>
            <w:r w:rsidRPr="00F35505">
              <w:rPr>
                <w:b/>
                <w:bCs/>
                <w:sz w:val="14"/>
                <w:szCs w:val="14"/>
              </w:rPr>
              <w:t>välittömästi.</w:t>
            </w:r>
            <w:r w:rsidRPr="00F35505">
              <w:rPr>
                <w:sz w:val="14"/>
                <w:szCs w:val="14"/>
              </w:rPr>
              <w:t xml:space="preserve"> </w:t>
            </w:r>
            <w:r w:rsidR="006220D7">
              <w:rPr>
                <w:sz w:val="14"/>
                <w:szCs w:val="14"/>
              </w:rPr>
              <w:br/>
            </w:r>
            <w:r w:rsidRPr="00F35505">
              <w:rPr>
                <w:sz w:val="14"/>
                <w:szCs w:val="14"/>
              </w:rPr>
              <w:t>Muutoin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erityisruokavaliot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p</w:t>
            </w:r>
            <w:r w:rsidRPr="00F35505">
              <w:rPr>
                <w:sz w:val="14"/>
                <w:szCs w:val="14"/>
                <w:lang w:val="ru-RU"/>
              </w:rPr>
              <w:t>ä</w:t>
            </w:r>
            <w:r w:rsidRPr="00F35505">
              <w:rPr>
                <w:sz w:val="14"/>
                <w:szCs w:val="14"/>
              </w:rPr>
              <w:t>ivitet</w:t>
            </w:r>
            <w:r w:rsidRPr="00F35505">
              <w:rPr>
                <w:sz w:val="14"/>
                <w:szCs w:val="14"/>
                <w:lang w:val="ru-RU"/>
              </w:rPr>
              <w:t>ää</w:t>
            </w:r>
            <w:r w:rsidRPr="00F35505">
              <w:rPr>
                <w:sz w:val="14"/>
                <w:szCs w:val="14"/>
              </w:rPr>
              <w:t>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joka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syksy</w:t>
            </w:r>
            <w:r w:rsidRPr="00F35505">
              <w:rPr>
                <w:sz w:val="14"/>
                <w:szCs w:val="14"/>
                <w:lang w:val="ru-RU"/>
              </w:rPr>
              <w:t>.</w:t>
            </w:r>
          </w:p>
        </w:tc>
      </w:tr>
    </w:tbl>
    <w:p w:rsidR="00762B62" w:rsidRPr="007C228F" w:rsidRDefault="00762B62">
      <w:pPr>
        <w:pStyle w:val="Yltunniste"/>
        <w:tabs>
          <w:tab w:val="clear" w:pos="4819"/>
          <w:tab w:val="clear" w:pos="9638"/>
        </w:tabs>
        <w:jc w:val="both"/>
        <w:rPr>
          <w:lang w:val="ru-RU"/>
        </w:rPr>
      </w:pPr>
    </w:p>
    <w:sectPr w:rsidR="00762B62" w:rsidRPr="007C228F" w:rsidSect="00B36542">
      <w:headerReference w:type="even" r:id="rId11"/>
      <w:headerReference w:type="default" r:id="rId12"/>
      <w:headerReference w:type="first" r:id="rId13"/>
      <w:pgSz w:w="11906" w:h="16838" w:code="9"/>
      <w:pgMar w:top="351" w:right="567" w:bottom="567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B" w:rsidRDefault="00383A9B">
      <w:r>
        <w:separator/>
      </w:r>
    </w:p>
  </w:endnote>
  <w:endnote w:type="continuationSeparator" w:id="0">
    <w:p w:rsidR="00383A9B" w:rsidRDefault="003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B" w:rsidRDefault="00383A9B">
      <w:r>
        <w:separator/>
      </w:r>
    </w:p>
  </w:footnote>
  <w:footnote w:type="continuationSeparator" w:id="0">
    <w:p w:rsidR="00383A9B" w:rsidRDefault="0038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17" w:rsidRDefault="00EB38DF" w:rsidP="004D3D35">
    <w:pPr>
      <w:pStyle w:val="Yltunniste"/>
      <w:ind w:left="-142" w:firstLine="142"/>
      <w:rPr>
        <w:b/>
        <w:bCs/>
        <w:sz w:val="20"/>
      </w:rPr>
    </w:pPr>
    <w:r>
      <w:rPr>
        <w:rFonts w:ascii="Times New Roman" w:hAnsi="Times New Roman"/>
        <w:b/>
        <w:bCs/>
        <w:noProof/>
        <w:sz w:val="32"/>
        <w:szCs w:val="32"/>
      </w:rPr>
      <w:pict w14:anchorId="56542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0.35pt;margin-top:-10.15pt;width:147.05pt;height:59.1pt;z-index:-251658752" wrapcoords="-97 0 -97 21357 21600 21357 21600 0 -97 0">
          <v:imagedata r:id="rId1" o:title="logo_satu"/>
          <w10:wrap type="tight"/>
        </v:shape>
      </w:pict>
    </w:r>
    <w:r w:rsidR="00982ED8" w:rsidRPr="00E94C6C">
      <w:rPr>
        <w:rFonts w:ascii="Times New Roman" w:hAnsi="Times New Roman"/>
        <w:b/>
        <w:bCs/>
        <w:sz w:val="32"/>
        <w:szCs w:val="32"/>
      </w:rPr>
      <w:t xml:space="preserve">  </w:t>
    </w:r>
    <w:r w:rsidR="00982ED8">
      <w:rPr>
        <w:b/>
        <w:bCs/>
        <w:sz w:val="20"/>
      </w:rPr>
      <w:t xml:space="preserve">           </w:t>
    </w:r>
    <w:r w:rsidR="008F7517">
      <w:rPr>
        <w:b/>
        <w:bCs/>
        <w:sz w:val="20"/>
      </w:rPr>
      <w:t xml:space="preserve">                                                                           </w:t>
    </w:r>
    <w:r w:rsidR="008F7517">
      <w:rPr>
        <w:b/>
        <w:bCs/>
        <w:sz w:val="20"/>
        <w:lang w:val="ru-RU"/>
      </w:rPr>
      <w:t>СООБЩЕНИЕ О СПЕЦИАЛЬНОЙ ДИЕТЕ</w:t>
    </w:r>
    <w:r w:rsidR="008F7517">
      <w:rPr>
        <w:sz w:val="20"/>
      </w:rPr>
      <w:t xml:space="preserve">           </w:t>
    </w:r>
    <w:r w:rsidR="00982ED8">
      <w:rPr>
        <w:b/>
        <w:bCs/>
        <w:sz w:val="20"/>
      </w:rPr>
      <w:t xml:space="preserve">                                                                      </w:t>
    </w:r>
  </w:p>
  <w:p w:rsidR="00C97574" w:rsidRPr="00EA1E0F" w:rsidRDefault="008F7517" w:rsidP="004D3D35">
    <w:pPr>
      <w:pStyle w:val="Yltunniste"/>
      <w:ind w:left="-142" w:firstLine="142"/>
      <w:rPr>
        <w:bCs/>
        <w:sz w:val="16"/>
        <w:szCs w:val="16"/>
      </w:rPr>
    </w:pPr>
    <w:r w:rsidRPr="008F7517">
      <w:rPr>
        <w:bCs/>
        <w:sz w:val="18"/>
        <w:szCs w:val="18"/>
      </w:rPr>
      <w:t xml:space="preserve">                                                                                        </w:t>
    </w:r>
    <w:r w:rsidR="00982ED8" w:rsidRPr="008F7517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 </w:t>
    </w:r>
    <w:r w:rsidR="00982ED8" w:rsidRPr="00EA1E0F">
      <w:rPr>
        <w:bCs/>
        <w:sz w:val="16"/>
        <w:szCs w:val="16"/>
      </w:rPr>
      <w:t>ILMOITUS ERITYISRUOKAVALIOSTA</w:t>
    </w:r>
  </w:p>
  <w:p w:rsidR="00982ED8" w:rsidRDefault="00C97574" w:rsidP="004D3D35">
    <w:pPr>
      <w:pStyle w:val="Yltunniste"/>
      <w:ind w:left="-142" w:firstLine="142"/>
      <w:rPr>
        <w:sz w:val="20"/>
      </w:rPr>
    </w:pPr>
    <w:r>
      <w:rPr>
        <w:b/>
        <w:bCs/>
        <w:sz w:val="20"/>
        <w:lang w:val="ru-RU"/>
      </w:rPr>
      <w:tab/>
      <w:t xml:space="preserve">                                                                 </w:t>
    </w:r>
    <w:r w:rsidR="000277B8">
      <w:rPr>
        <w:b/>
        <w:bCs/>
        <w:sz w:val="20"/>
      </w:rPr>
      <w:t xml:space="preserve">  </w:t>
    </w:r>
  </w:p>
  <w:p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:rsidR="006220D7" w:rsidRDefault="006220D7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:rsidR="00982ED8" w:rsidRDefault="00982E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34"/>
    <w:multiLevelType w:val="hybridMultilevel"/>
    <w:tmpl w:val="020E25FA"/>
    <w:lvl w:ilvl="0" w:tplc="1ACA070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87AC5"/>
    <w:multiLevelType w:val="hybridMultilevel"/>
    <w:tmpl w:val="40EC0138"/>
    <w:lvl w:ilvl="0" w:tplc="1FE2A01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D3FFD"/>
    <w:multiLevelType w:val="hybridMultilevel"/>
    <w:tmpl w:val="F88E2C9A"/>
    <w:lvl w:ilvl="0" w:tplc="1068EA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44923"/>
    <w:multiLevelType w:val="hybridMultilevel"/>
    <w:tmpl w:val="24C61A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A3aM+yZ4f5m59DTdlD5MHNWIZts=" w:salt="XOYEknTezrHNPOutf08mVA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99E"/>
    <w:rsid w:val="000277B8"/>
    <w:rsid w:val="00041FFC"/>
    <w:rsid w:val="000A22EA"/>
    <w:rsid w:val="000B180D"/>
    <w:rsid w:val="000B6707"/>
    <w:rsid w:val="000C79E0"/>
    <w:rsid w:val="0012443E"/>
    <w:rsid w:val="00136BB1"/>
    <w:rsid w:val="00137108"/>
    <w:rsid w:val="00140BBF"/>
    <w:rsid w:val="001525DA"/>
    <w:rsid w:val="00155952"/>
    <w:rsid w:val="001A656A"/>
    <w:rsid w:val="002231A8"/>
    <w:rsid w:val="00224E75"/>
    <w:rsid w:val="00267CA6"/>
    <w:rsid w:val="00291508"/>
    <w:rsid w:val="002A172B"/>
    <w:rsid w:val="002A39D3"/>
    <w:rsid w:val="00383A9B"/>
    <w:rsid w:val="00496B60"/>
    <w:rsid w:val="004C7D52"/>
    <w:rsid w:val="004D3D35"/>
    <w:rsid w:val="004E4E8D"/>
    <w:rsid w:val="00510268"/>
    <w:rsid w:val="00527690"/>
    <w:rsid w:val="00546927"/>
    <w:rsid w:val="005610D0"/>
    <w:rsid w:val="0058395D"/>
    <w:rsid w:val="00587FC0"/>
    <w:rsid w:val="005B222D"/>
    <w:rsid w:val="0060545E"/>
    <w:rsid w:val="006220D7"/>
    <w:rsid w:val="00671DF3"/>
    <w:rsid w:val="00674053"/>
    <w:rsid w:val="00675A3E"/>
    <w:rsid w:val="006A133A"/>
    <w:rsid w:val="006D6F53"/>
    <w:rsid w:val="006E4D57"/>
    <w:rsid w:val="006F5311"/>
    <w:rsid w:val="0073093D"/>
    <w:rsid w:val="00736E29"/>
    <w:rsid w:val="0074230A"/>
    <w:rsid w:val="00742D71"/>
    <w:rsid w:val="00762B62"/>
    <w:rsid w:val="007C228F"/>
    <w:rsid w:val="007C241C"/>
    <w:rsid w:val="007F1344"/>
    <w:rsid w:val="007F2D6E"/>
    <w:rsid w:val="008212BB"/>
    <w:rsid w:val="00833A94"/>
    <w:rsid w:val="00852B01"/>
    <w:rsid w:val="00881CE7"/>
    <w:rsid w:val="008840D6"/>
    <w:rsid w:val="00887B3C"/>
    <w:rsid w:val="008A7D45"/>
    <w:rsid w:val="008B62C8"/>
    <w:rsid w:val="008C7776"/>
    <w:rsid w:val="008F7517"/>
    <w:rsid w:val="00982ED8"/>
    <w:rsid w:val="009C66A2"/>
    <w:rsid w:val="009F4940"/>
    <w:rsid w:val="00A0068C"/>
    <w:rsid w:val="00A26690"/>
    <w:rsid w:val="00A410DE"/>
    <w:rsid w:val="00A83D84"/>
    <w:rsid w:val="00A8519E"/>
    <w:rsid w:val="00AA7778"/>
    <w:rsid w:val="00AB5680"/>
    <w:rsid w:val="00AD65C0"/>
    <w:rsid w:val="00AE03FC"/>
    <w:rsid w:val="00B04849"/>
    <w:rsid w:val="00B141C2"/>
    <w:rsid w:val="00B36542"/>
    <w:rsid w:val="00B71037"/>
    <w:rsid w:val="00BB699E"/>
    <w:rsid w:val="00BE13B1"/>
    <w:rsid w:val="00C36D1C"/>
    <w:rsid w:val="00C5185C"/>
    <w:rsid w:val="00C66664"/>
    <w:rsid w:val="00C7121F"/>
    <w:rsid w:val="00C97574"/>
    <w:rsid w:val="00CD42B0"/>
    <w:rsid w:val="00D1637F"/>
    <w:rsid w:val="00D61E9C"/>
    <w:rsid w:val="00D803F0"/>
    <w:rsid w:val="00D81B71"/>
    <w:rsid w:val="00DB72A1"/>
    <w:rsid w:val="00DC060D"/>
    <w:rsid w:val="00DC27D2"/>
    <w:rsid w:val="00DD5549"/>
    <w:rsid w:val="00DD600E"/>
    <w:rsid w:val="00E174B7"/>
    <w:rsid w:val="00E24898"/>
    <w:rsid w:val="00E57B17"/>
    <w:rsid w:val="00E63066"/>
    <w:rsid w:val="00E94C6C"/>
    <w:rsid w:val="00E97F89"/>
    <w:rsid w:val="00EA1E0F"/>
    <w:rsid w:val="00EA558B"/>
    <w:rsid w:val="00EB38DF"/>
    <w:rsid w:val="00ED1F0C"/>
    <w:rsid w:val="00ED30A3"/>
    <w:rsid w:val="00F23320"/>
    <w:rsid w:val="00F305A7"/>
    <w:rsid w:val="00F35505"/>
    <w:rsid w:val="00F502F8"/>
    <w:rsid w:val="00F65EAB"/>
    <w:rsid w:val="00F720F7"/>
    <w:rsid w:val="00F837F9"/>
    <w:rsid w:val="00F912DD"/>
    <w:rsid w:val="00FA091C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  <w14:docId w14:val="73DD9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n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quote-01">
    <w:name w:val="quote-01"/>
    <w:rsid w:val="00B710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94A04-3EE7-457E-AB79-736385562E3E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9007840-CBBD-44BF-8EDF-446FD5AFE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93C2-181A-494D-90B1-0457CB48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СООБЩЕНИЕ_О_СПЕЦИАЛЬНОЙ_ДИЕТЕ_Ilmoitus_erityisruokavaliosta</Template>
  <TotalTime>0</TotalTime>
  <Pages>2</Pages>
  <Words>853</Words>
  <Characters>6910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Lappeenrannan kaupunki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Hiiva</dc:creator>
  <cp:lastModifiedBy>Hiiva Katri</cp:lastModifiedBy>
  <cp:revision>2</cp:revision>
  <cp:lastPrinted>2014-09-01T07:29:00Z</cp:lastPrinted>
  <dcterms:created xsi:type="dcterms:W3CDTF">2016-11-23T10:14:00Z</dcterms:created>
  <dcterms:modified xsi:type="dcterms:W3CDTF">2016-11-23T10:14:00Z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