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8F41F" w14:textId="77777777" w:rsidR="00762B62" w:rsidRPr="002F1FB0" w:rsidRDefault="008F7517">
      <w:pPr>
        <w:rPr>
          <w:sz w:val="20"/>
          <w:u w:val="single"/>
        </w:rPr>
      </w:pPr>
      <w:r w:rsidRPr="00742D71">
        <w:rPr>
          <w:b/>
          <w:bCs/>
          <w:sz w:val="18"/>
          <w:szCs w:val="18"/>
          <w:lang w:val="ru-RU"/>
        </w:rPr>
        <w:t xml:space="preserve">Анкета передается в кухню детского сада/ школы, </w:t>
      </w:r>
      <w:r w:rsidRPr="00742D71">
        <w:rPr>
          <w:b/>
          <w:bCs/>
          <w:sz w:val="18"/>
          <w:szCs w:val="18"/>
          <w:u w:val="single"/>
          <w:lang w:val="ru-RU"/>
        </w:rPr>
        <w:t>если ребенок/ учащийся нуждается в особой диете</w:t>
      </w:r>
      <w:r w:rsidRPr="00742D71">
        <w:rPr>
          <w:b/>
          <w:bCs/>
          <w:sz w:val="18"/>
          <w:szCs w:val="18"/>
          <w:lang w:val="ru-RU"/>
        </w:rPr>
        <w:t>.</w:t>
      </w:r>
      <w:r w:rsidR="005610D0" w:rsidRPr="002F1FB0">
        <w:rPr>
          <w:b/>
          <w:bCs/>
          <w:sz w:val="20"/>
          <w:lang w:val="ru-RU"/>
        </w:rPr>
        <w:t xml:space="preserve">     </w:t>
      </w:r>
      <w:r w:rsidR="00742D71" w:rsidRPr="002F1FB0">
        <w:rPr>
          <w:bCs/>
          <w:sz w:val="18"/>
          <w:szCs w:val="18"/>
          <w:lang w:val="ru-RU"/>
        </w:rPr>
        <w:br/>
      </w:r>
      <w:r w:rsidR="00762B62" w:rsidRPr="00742D71">
        <w:rPr>
          <w:bCs/>
          <w:sz w:val="16"/>
          <w:szCs w:val="16"/>
        </w:rPr>
        <w:t xml:space="preserve">Lomake palautetaan päiväkodin/koulun keittiöön, </w:t>
      </w:r>
      <w:r w:rsidR="00762B62" w:rsidRPr="00742D71">
        <w:rPr>
          <w:bCs/>
          <w:sz w:val="16"/>
          <w:szCs w:val="16"/>
          <w:u w:val="single"/>
        </w:rPr>
        <w:t>mikäli lapsi/oppilas tarvitsee erityisruokavalion</w:t>
      </w:r>
      <w:r w:rsidR="00762B62" w:rsidRPr="00742D71">
        <w:rPr>
          <w:bCs/>
          <w:sz w:val="16"/>
          <w:szCs w:val="16"/>
        </w:rPr>
        <w:t>.</w:t>
      </w:r>
      <w:r w:rsidR="00C97574" w:rsidRPr="008F7517">
        <w:rPr>
          <w:bCs/>
          <w:sz w:val="18"/>
          <w:szCs w:val="18"/>
        </w:rPr>
        <w:t xml:space="preserve"> </w:t>
      </w:r>
      <w:r w:rsidR="000277B8" w:rsidRPr="008F7517">
        <w:rPr>
          <w:bCs/>
          <w:sz w:val="18"/>
          <w:szCs w:val="18"/>
        </w:rPr>
        <w:br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5126"/>
        <w:gridCol w:w="3187"/>
      </w:tblGrid>
      <w:tr w:rsidR="00041FFC" w14:paraId="0518F425" w14:textId="77777777" w:rsidTr="009C66A2">
        <w:trPr>
          <w:trHeight w:val="454"/>
        </w:trPr>
        <w:tc>
          <w:tcPr>
            <w:tcW w:w="1822" w:type="dxa"/>
            <w:tcBorders>
              <w:top w:val="single" w:sz="12" w:space="0" w:color="auto"/>
              <w:bottom w:val="single" w:sz="4" w:space="0" w:color="auto"/>
            </w:tcBorders>
          </w:tcPr>
          <w:p w14:paraId="0518F420" w14:textId="77777777" w:rsidR="00C97574" w:rsidRPr="00C97574" w:rsidRDefault="008F7517" w:rsidP="00A0068C">
            <w:pPr>
              <w:pStyle w:val="Yltunniste"/>
              <w:tabs>
                <w:tab w:val="clear" w:pos="4819"/>
                <w:tab w:val="clear" w:pos="9638"/>
              </w:tabs>
              <w:spacing w:before="2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Анкетные данные</w:t>
            </w:r>
            <w:r w:rsidR="00A0068C">
              <w:rPr>
                <w:b/>
                <w:bCs/>
                <w:sz w:val="18"/>
                <w:szCs w:val="18"/>
              </w:rPr>
              <w:br/>
            </w:r>
            <w:r w:rsidR="00E94C6C" w:rsidRPr="008F7517">
              <w:rPr>
                <w:bCs/>
                <w:sz w:val="16"/>
                <w:szCs w:val="16"/>
              </w:rPr>
              <w:t>Henkilötiedot</w:t>
            </w:r>
          </w:p>
        </w:tc>
        <w:tc>
          <w:tcPr>
            <w:tcW w:w="5126" w:type="dxa"/>
            <w:tcBorders>
              <w:top w:val="single" w:sz="12" w:space="0" w:color="auto"/>
              <w:bottom w:val="single" w:sz="4" w:space="0" w:color="auto"/>
            </w:tcBorders>
          </w:tcPr>
          <w:p w14:paraId="0518F421" w14:textId="77777777"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 xml:space="preserve">Фамилия и имя ребенка/ </w:t>
            </w:r>
            <w:proofErr w:type="gramStart"/>
            <w:r w:rsidRPr="008F7517">
              <w:rPr>
                <w:sz w:val="18"/>
                <w:szCs w:val="18"/>
                <w:lang w:val="ru-RU"/>
              </w:rPr>
              <w:t>учащегося</w:t>
            </w:r>
            <w:r w:rsidRPr="008F7517">
              <w:rPr>
                <w:sz w:val="16"/>
                <w:lang w:val="ru-RU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Lapsen</w:t>
            </w:r>
            <w:proofErr w:type="gramEnd"/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oppilaan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nimi</w:t>
            </w:r>
            <w:r w:rsidR="00C97574">
              <w:rPr>
                <w:sz w:val="16"/>
                <w:lang w:val="ru-RU"/>
              </w:rPr>
              <w:t xml:space="preserve"> </w:t>
            </w:r>
            <w:r w:rsidR="00267CA6" w:rsidRPr="00267CA6">
              <w:rPr>
                <w:sz w:val="16"/>
                <w:lang w:val="ru-RU"/>
              </w:rPr>
              <w:t xml:space="preserve">   </w:t>
            </w:r>
          </w:p>
          <w:p w14:paraId="0518F422" w14:textId="77777777" w:rsidR="00762B62" w:rsidRDefault="00762B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87" w:type="dxa"/>
            <w:tcBorders>
              <w:top w:val="single" w:sz="12" w:space="0" w:color="auto"/>
              <w:bottom w:val="single" w:sz="4" w:space="0" w:color="auto"/>
            </w:tcBorders>
          </w:tcPr>
          <w:p w14:paraId="0518F423" w14:textId="77777777"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 xml:space="preserve">Дата </w:t>
            </w:r>
            <w:proofErr w:type="gramStart"/>
            <w:r w:rsidRPr="008F7517">
              <w:rPr>
                <w:sz w:val="18"/>
                <w:szCs w:val="18"/>
                <w:lang w:val="ru-RU"/>
              </w:rPr>
              <w:t>рождения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Syntymäaika</w:t>
            </w:r>
            <w:proofErr w:type="gramEnd"/>
            <w:r w:rsidR="00267CA6">
              <w:rPr>
                <w:sz w:val="16"/>
              </w:rPr>
              <w:t xml:space="preserve">  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14:paraId="0518F424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14:paraId="0518F42D" w14:textId="77777777" w:rsidTr="009C66A2">
        <w:trPr>
          <w:cantSplit/>
          <w:trHeight w:val="454"/>
        </w:trPr>
        <w:tc>
          <w:tcPr>
            <w:tcW w:w="1822" w:type="dxa"/>
            <w:vMerge w:val="restart"/>
          </w:tcPr>
          <w:p w14:paraId="0518F426" w14:textId="77777777" w:rsidR="008F7517" w:rsidRDefault="008F7517" w:rsidP="008F7517">
            <w:pPr>
              <w:spacing w:before="2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Контактные </w:t>
            </w:r>
          </w:p>
          <w:p w14:paraId="0518F427" w14:textId="77777777" w:rsidR="00762B62" w:rsidRPr="008F7517" w:rsidRDefault="008F7517">
            <w:pPr>
              <w:spacing w:before="20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данные</w:t>
            </w:r>
            <w:r w:rsidR="00A0068C">
              <w:rPr>
                <w:b/>
                <w:bCs/>
                <w:sz w:val="18"/>
                <w:szCs w:val="18"/>
              </w:rPr>
              <w:br/>
            </w:r>
            <w:r w:rsidR="00E94C6C" w:rsidRPr="008F7517">
              <w:rPr>
                <w:bCs/>
                <w:sz w:val="16"/>
                <w:szCs w:val="16"/>
              </w:rPr>
              <w:t>Yhteystiedot</w:t>
            </w:r>
          </w:p>
          <w:p w14:paraId="0518F428" w14:textId="77777777" w:rsidR="00C97574" w:rsidRPr="00C97574" w:rsidRDefault="00C97574">
            <w:pPr>
              <w:spacing w:before="2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126" w:type="dxa"/>
          </w:tcPr>
          <w:p w14:paraId="0518F429" w14:textId="77777777"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 xml:space="preserve">Детский сад/ </w:t>
            </w:r>
            <w:proofErr w:type="gramStart"/>
            <w:r w:rsidRPr="008F7517">
              <w:rPr>
                <w:sz w:val="18"/>
                <w:szCs w:val="18"/>
                <w:lang w:val="ru-RU"/>
              </w:rPr>
              <w:t>школа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iv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koti</w:t>
            </w:r>
            <w:proofErr w:type="gramEnd"/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koulu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14:paraId="0518F42A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</w:tcPr>
          <w:p w14:paraId="0518F42B" w14:textId="77777777"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Группа</w:t>
            </w:r>
            <w:r w:rsidRPr="008F7517">
              <w:rPr>
                <w:sz w:val="18"/>
                <w:szCs w:val="18"/>
              </w:rPr>
              <w:t>/</w:t>
            </w:r>
            <w:r w:rsidRPr="008F7517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F7517">
              <w:rPr>
                <w:sz w:val="18"/>
                <w:szCs w:val="18"/>
                <w:lang w:val="ru-RU"/>
              </w:rPr>
              <w:t>класс</w:t>
            </w:r>
            <w:r>
              <w:rPr>
                <w:sz w:val="16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Ryhmä</w:t>
            </w:r>
            <w:proofErr w:type="gramEnd"/>
            <w:r w:rsidR="00762B62" w:rsidRPr="008F7517">
              <w:rPr>
                <w:sz w:val="14"/>
                <w:szCs w:val="14"/>
              </w:rPr>
              <w:t>/luokka</w:t>
            </w:r>
            <w:r w:rsidR="006E4D57">
              <w:rPr>
                <w:sz w:val="16"/>
                <w:lang w:val="ru-RU"/>
              </w:rPr>
              <w:t xml:space="preserve"> </w:t>
            </w:r>
          </w:p>
          <w:p w14:paraId="0518F42C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14:paraId="0518F433" w14:textId="77777777" w:rsidTr="009C66A2">
        <w:trPr>
          <w:cantSplit/>
          <w:trHeight w:val="454"/>
        </w:trPr>
        <w:tc>
          <w:tcPr>
            <w:tcW w:w="1822" w:type="dxa"/>
            <w:vMerge/>
          </w:tcPr>
          <w:p w14:paraId="0518F42E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26" w:type="dxa"/>
          </w:tcPr>
          <w:p w14:paraId="0518F42F" w14:textId="77777777" w:rsidR="008F7517" w:rsidRPr="002F1FB0" w:rsidRDefault="008F7517" w:rsidP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Ответственное лицо в детском саду / в школе</w:t>
            </w:r>
            <w:r w:rsidR="00EA1E0F" w:rsidRPr="002F1FB0">
              <w:rPr>
                <w:sz w:val="18"/>
                <w:szCs w:val="18"/>
                <w:lang w:val="ru-RU"/>
              </w:rPr>
              <w:br/>
            </w:r>
            <w:r w:rsidR="00762B62" w:rsidRPr="008F7517">
              <w:rPr>
                <w:sz w:val="14"/>
                <w:szCs w:val="14"/>
              </w:rPr>
              <w:t>Vastuuhenkil</w:t>
            </w:r>
            <w:r w:rsidR="00762B62" w:rsidRPr="008F7517">
              <w:rPr>
                <w:sz w:val="14"/>
                <w:szCs w:val="14"/>
                <w:lang w:val="ru-RU"/>
              </w:rPr>
              <w:t xml:space="preserve">ö </w:t>
            </w:r>
            <w:r w:rsidR="00762B62" w:rsidRPr="008F7517">
              <w:rPr>
                <w:sz w:val="14"/>
                <w:szCs w:val="14"/>
              </w:rPr>
              <w:t>p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iv</w:t>
            </w:r>
            <w:r w:rsidR="00762B62" w:rsidRPr="008F7517">
              <w:rPr>
                <w:sz w:val="14"/>
                <w:szCs w:val="14"/>
                <w:lang w:val="ru-RU"/>
              </w:rPr>
              <w:t>ä</w:t>
            </w:r>
            <w:r w:rsidR="00762B62" w:rsidRPr="008F7517">
              <w:rPr>
                <w:sz w:val="14"/>
                <w:szCs w:val="14"/>
              </w:rPr>
              <w:t>kodissa</w:t>
            </w:r>
            <w:r w:rsidR="00762B62" w:rsidRPr="008F7517">
              <w:rPr>
                <w:sz w:val="14"/>
                <w:szCs w:val="14"/>
                <w:lang w:val="ru-RU"/>
              </w:rPr>
              <w:t>/</w:t>
            </w:r>
            <w:r w:rsidR="00762B62" w:rsidRPr="008F7517">
              <w:rPr>
                <w:sz w:val="14"/>
                <w:szCs w:val="14"/>
              </w:rPr>
              <w:t>koulussa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14:paraId="0518F430" w14:textId="77777777" w:rsidR="00762B62" w:rsidRDefault="00762B62" w:rsidP="008F7517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</w:tcPr>
          <w:p w14:paraId="0518F431" w14:textId="77777777" w:rsidR="00762B62" w:rsidRPr="00C97574" w:rsidRDefault="008F7517">
            <w:pPr>
              <w:rPr>
                <w:sz w:val="16"/>
                <w:lang w:val="ru-RU"/>
              </w:rPr>
            </w:pPr>
            <w:proofErr w:type="gramStart"/>
            <w:r w:rsidRPr="008F7517">
              <w:rPr>
                <w:sz w:val="18"/>
                <w:szCs w:val="18"/>
                <w:lang w:val="ru-RU"/>
              </w:rPr>
              <w:t>Телефон</w:t>
            </w:r>
            <w:r w:rsidRPr="008F7517">
              <w:rPr>
                <w:sz w:val="18"/>
                <w:szCs w:val="18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Puhelin</w:t>
            </w:r>
            <w:proofErr w:type="gramEnd"/>
            <w:r w:rsidR="00C97574" w:rsidRPr="008F7517">
              <w:rPr>
                <w:sz w:val="14"/>
                <w:szCs w:val="14"/>
                <w:lang w:val="ru-RU"/>
              </w:rPr>
              <w:t xml:space="preserve"> </w:t>
            </w:r>
          </w:p>
          <w:p w14:paraId="0518F432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1FFC" w14:paraId="0518F439" w14:textId="77777777" w:rsidTr="009C66A2">
        <w:trPr>
          <w:cantSplit/>
          <w:trHeight w:val="454"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14:paraId="0518F434" w14:textId="77777777" w:rsidR="00762B62" w:rsidRPr="00E94C6C" w:rsidRDefault="00762B62">
            <w:pPr>
              <w:rPr>
                <w:sz w:val="18"/>
                <w:szCs w:val="18"/>
              </w:rPr>
            </w:pPr>
          </w:p>
        </w:tc>
        <w:tc>
          <w:tcPr>
            <w:tcW w:w="5126" w:type="dxa"/>
            <w:tcBorders>
              <w:bottom w:val="single" w:sz="12" w:space="0" w:color="auto"/>
            </w:tcBorders>
          </w:tcPr>
          <w:p w14:paraId="0518F435" w14:textId="77777777" w:rsidR="00762B62" w:rsidRPr="008F7517" w:rsidRDefault="008F7517">
            <w:pPr>
              <w:rPr>
                <w:sz w:val="14"/>
                <w:szCs w:val="14"/>
                <w:lang w:val="ru-RU"/>
              </w:rPr>
            </w:pPr>
            <w:proofErr w:type="gramStart"/>
            <w:r w:rsidRPr="008F7517">
              <w:rPr>
                <w:sz w:val="18"/>
                <w:szCs w:val="18"/>
                <w:lang w:val="ru-RU"/>
              </w:rPr>
              <w:t>Опекун</w:t>
            </w:r>
            <w:r w:rsidRPr="008F7517">
              <w:rPr>
                <w:sz w:val="18"/>
                <w:szCs w:val="18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Huoltaja</w:t>
            </w:r>
            <w:proofErr w:type="gramEnd"/>
            <w:r w:rsidR="00C97574" w:rsidRPr="008F7517">
              <w:rPr>
                <w:sz w:val="14"/>
                <w:szCs w:val="14"/>
                <w:lang w:val="ru-RU"/>
              </w:rPr>
              <w:t xml:space="preserve"> </w:t>
            </w:r>
          </w:p>
          <w:p w14:paraId="0518F436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14:paraId="0518F437" w14:textId="77777777" w:rsidR="00762B62" w:rsidRPr="00C97574" w:rsidRDefault="008F7517">
            <w:pPr>
              <w:rPr>
                <w:sz w:val="16"/>
                <w:lang w:val="ru-RU"/>
              </w:rPr>
            </w:pPr>
            <w:r w:rsidRPr="008F7517">
              <w:rPr>
                <w:sz w:val="18"/>
                <w:szCs w:val="18"/>
                <w:lang w:val="ru-RU"/>
              </w:rPr>
              <w:t>Телефон работа /</w:t>
            </w:r>
            <w:proofErr w:type="gramStart"/>
            <w:r w:rsidRPr="008F7517">
              <w:rPr>
                <w:sz w:val="18"/>
                <w:szCs w:val="18"/>
                <w:lang w:val="ru-RU"/>
              </w:rPr>
              <w:t>дом</w:t>
            </w:r>
            <w:r w:rsidRPr="002F1FB0">
              <w:rPr>
                <w:sz w:val="16"/>
                <w:lang w:val="ru-RU"/>
              </w:rPr>
              <w:t xml:space="preserve">  </w:t>
            </w:r>
            <w:r w:rsidR="00762B62" w:rsidRPr="008F7517">
              <w:rPr>
                <w:sz w:val="14"/>
                <w:szCs w:val="14"/>
              </w:rPr>
              <w:t>Puhelin</w:t>
            </w:r>
            <w:proofErr w:type="gramEnd"/>
            <w:r w:rsidR="00762B62" w:rsidRPr="008F7517">
              <w:rPr>
                <w:sz w:val="14"/>
                <w:szCs w:val="14"/>
                <w:lang w:val="ru-RU"/>
              </w:rPr>
              <w:t xml:space="preserve"> </w:t>
            </w:r>
            <w:r w:rsidR="00762B62" w:rsidRPr="008F7517">
              <w:rPr>
                <w:sz w:val="14"/>
                <w:szCs w:val="14"/>
              </w:rPr>
              <w:t>ty</w:t>
            </w:r>
            <w:r w:rsidR="00762B62" w:rsidRPr="008F7517">
              <w:rPr>
                <w:sz w:val="14"/>
                <w:szCs w:val="14"/>
                <w:lang w:val="ru-RU"/>
              </w:rPr>
              <w:t>ö/</w:t>
            </w:r>
            <w:r w:rsidR="00762B62" w:rsidRPr="008F7517">
              <w:rPr>
                <w:sz w:val="14"/>
                <w:szCs w:val="14"/>
              </w:rPr>
              <w:t>koti</w:t>
            </w:r>
            <w:r w:rsidR="00C97574">
              <w:rPr>
                <w:sz w:val="16"/>
                <w:lang w:val="ru-RU"/>
              </w:rPr>
              <w:t xml:space="preserve"> </w:t>
            </w:r>
          </w:p>
          <w:p w14:paraId="0518F438" w14:textId="77777777" w:rsidR="00762B62" w:rsidRDefault="00762B62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7759AB" w14:paraId="0518F442" w14:textId="77777777" w:rsidTr="009C66A2">
        <w:trPr>
          <w:cantSplit/>
        </w:trPr>
        <w:tc>
          <w:tcPr>
            <w:tcW w:w="1822" w:type="dxa"/>
            <w:vMerge w:val="restart"/>
            <w:tcBorders>
              <w:top w:val="single" w:sz="12" w:space="0" w:color="auto"/>
            </w:tcBorders>
          </w:tcPr>
          <w:p w14:paraId="0518F43A" w14:textId="77777777" w:rsidR="00022322" w:rsidRDefault="00022322" w:rsidP="004304E2">
            <w:pPr>
              <w:spacing w:before="20"/>
              <w:rPr>
                <w:b/>
                <w:sz w:val="18"/>
                <w:szCs w:val="18"/>
                <w:lang w:val="ru-RU"/>
              </w:rPr>
            </w:pPr>
            <w:r w:rsidRPr="000D21E9">
              <w:rPr>
                <w:b/>
                <w:sz w:val="18"/>
                <w:szCs w:val="18"/>
                <w:lang w:val="ru-RU"/>
              </w:rPr>
              <w:t xml:space="preserve">Специальная диета по медицинским </w:t>
            </w:r>
            <w:r w:rsidR="001238B3">
              <w:rPr>
                <w:b/>
                <w:sz w:val="18"/>
                <w:szCs w:val="18"/>
                <w:lang w:val="ru-RU"/>
              </w:rPr>
              <w:br/>
            </w:r>
            <w:r w:rsidRPr="000D21E9">
              <w:rPr>
                <w:b/>
                <w:sz w:val="18"/>
                <w:szCs w:val="18"/>
                <w:lang w:val="ru-RU"/>
              </w:rPr>
              <w:t>показаниям</w:t>
            </w:r>
          </w:p>
          <w:p w14:paraId="0518F43B" w14:textId="77777777" w:rsidR="00022322" w:rsidRPr="000D21E9" w:rsidRDefault="00022322" w:rsidP="004304E2">
            <w:pPr>
              <w:spacing w:before="20"/>
              <w:rPr>
                <w:bCs/>
                <w:sz w:val="18"/>
                <w:szCs w:val="18"/>
                <w:lang w:val="ru-RU"/>
              </w:rPr>
            </w:pPr>
            <w:r w:rsidRPr="000D21E9">
              <w:rPr>
                <w:bCs/>
                <w:sz w:val="18"/>
                <w:szCs w:val="18"/>
                <w:lang w:val="ru-RU"/>
              </w:rPr>
              <w:t>на основании медицинской справки</w:t>
            </w:r>
          </w:p>
          <w:p w14:paraId="0518F43C" w14:textId="77777777" w:rsidR="00022322" w:rsidRPr="001238B3" w:rsidRDefault="00022322" w:rsidP="000D21E9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1238B3">
              <w:rPr>
                <w:b/>
                <w:bCs/>
                <w:sz w:val="16"/>
                <w:szCs w:val="16"/>
              </w:rPr>
              <w:t>Erityisruokavalio</w:t>
            </w:r>
          </w:p>
          <w:p w14:paraId="0518F43D" w14:textId="77777777" w:rsidR="00022322" w:rsidRPr="001238B3" w:rsidRDefault="00022322" w:rsidP="000D21E9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1238B3">
              <w:rPr>
                <w:b/>
                <w:bCs/>
                <w:sz w:val="16"/>
                <w:szCs w:val="16"/>
              </w:rPr>
              <w:t>terveydellisistä syistä/</w:t>
            </w:r>
          </w:p>
          <w:p w14:paraId="0518F43E" w14:textId="77777777" w:rsidR="00022322" w:rsidRPr="006E4D57" w:rsidRDefault="00022322" w:rsidP="000D21E9">
            <w:pPr>
              <w:rPr>
                <w:b/>
                <w:sz w:val="18"/>
                <w:szCs w:val="18"/>
                <w:lang w:val="ru-RU"/>
              </w:rPr>
            </w:pPr>
            <w:r w:rsidRPr="000D21E9">
              <w:rPr>
                <w:bCs/>
                <w:sz w:val="16"/>
                <w:szCs w:val="16"/>
              </w:rPr>
              <w:t>Lääkärintodistus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518F43F" w14:textId="77777777" w:rsidR="00022322" w:rsidRPr="007759AB" w:rsidRDefault="00022322">
            <w:pPr>
              <w:rPr>
                <w:sz w:val="20"/>
                <w:lang w:val="ru-RU"/>
              </w:rPr>
            </w:pPr>
          </w:p>
          <w:p w14:paraId="0518F440" w14:textId="77777777" w:rsidR="00022322" w:rsidRDefault="00022322" w:rsidP="008F7517">
            <w:pPr>
              <w:spacing w:after="80"/>
              <w:rPr>
                <w:sz w:val="16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7759AB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759AB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Pr="007759AB">
              <w:rPr>
                <w:sz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Диабет</w:t>
            </w:r>
            <w:r w:rsidRPr="007759AB"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>при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необходимости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приложите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личный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план</w:t>
            </w:r>
            <w:r w:rsidRPr="007759AB">
              <w:rPr>
                <w:sz w:val="18"/>
                <w:szCs w:val="18"/>
                <w:lang w:val="ru-RU"/>
              </w:rPr>
              <w:t xml:space="preserve"> </w:t>
            </w:r>
            <w:r w:rsidRPr="008F7517">
              <w:rPr>
                <w:sz w:val="18"/>
                <w:szCs w:val="18"/>
                <w:lang w:val="ru-RU"/>
              </w:rPr>
              <w:t>питания</w:t>
            </w:r>
            <w:r w:rsidRPr="007759AB">
              <w:rPr>
                <w:sz w:val="18"/>
                <w:szCs w:val="18"/>
                <w:lang w:val="ru-RU"/>
              </w:rPr>
              <w:t>)</w:t>
            </w:r>
            <w:r w:rsidRPr="007759AB">
              <w:rPr>
                <w:sz w:val="16"/>
                <w:lang w:val="ru-RU"/>
              </w:rPr>
              <w:t xml:space="preserve"> </w:t>
            </w:r>
          </w:p>
          <w:p w14:paraId="0518F441" w14:textId="77777777" w:rsidR="00022322" w:rsidRPr="007759AB" w:rsidRDefault="009B0AB8" w:rsidP="008F7517">
            <w:pPr>
              <w:spacing w:after="80"/>
              <w:rPr>
                <w:sz w:val="18"/>
                <w:lang w:val="ru-RU"/>
              </w:rPr>
            </w:pPr>
            <w:r w:rsidRPr="009B0AB8">
              <w:rPr>
                <w:sz w:val="14"/>
                <w:szCs w:val="14"/>
                <w:lang w:val="ru-RU"/>
              </w:rPr>
              <w:t xml:space="preserve">       </w:t>
            </w:r>
            <w:r w:rsidR="00022322" w:rsidRPr="008F7517">
              <w:rPr>
                <w:sz w:val="14"/>
                <w:szCs w:val="14"/>
              </w:rPr>
              <w:t>Diabetes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((</w:t>
            </w:r>
            <w:r w:rsidR="00022322" w:rsidRPr="00751909">
              <w:rPr>
                <w:sz w:val="14"/>
                <w:szCs w:val="14"/>
              </w:rPr>
              <w:t>henkil</w:t>
            </w:r>
            <w:r w:rsidR="00022322" w:rsidRPr="007759AB">
              <w:rPr>
                <w:sz w:val="14"/>
                <w:szCs w:val="14"/>
                <w:lang w:val="ru-RU"/>
              </w:rPr>
              <w:t>ö</w:t>
            </w:r>
            <w:r w:rsidR="00022322" w:rsidRPr="00751909">
              <w:rPr>
                <w:sz w:val="14"/>
                <w:szCs w:val="14"/>
              </w:rPr>
              <w:t>kohtainen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</w:t>
            </w:r>
            <w:r w:rsidR="00022322" w:rsidRPr="00751909">
              <w:rPr>
                <w:sz w:val="14"/>
                <w:szCs w:val="14"/>
              </w:rPr>
              <w:t>ateriasuunnitelma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</w:t>
            </w:r>
            <w:r w:rsidR="00022322" w:rsidRPr="00751909">
              <w:rPr>
                <w:sz w:val="14"/>
                <w:szCs w:val="14"/>
              </w:rPr>
              <w:t>tarvittaessa</w:t>
            </w:r>
            <w:r w:rsidR="00022322" w:rsidRPr="007759AB">
              <w:rPr>
                <w:sz w:val="14"/>
                <w:szCs w:val="14"/>
                <w:lang w:val="ru-RU"/>
              </w:rPr>
              <w:t xml:space="preserve"> </w:t>
            </w:r>
            <w:r w:rsidR="00022322" w:rsidRPr="00751909">
              <w:rPr>
                <w:sz w:val="14"/>
                <w:szCs w:val="14"/>
              </w:rPr>
              <w:t>liitteeksi</w:t>
            </w:r>
            <w:r w:rsidR="00022322" w:rsidRPr="007759AB">
              <w:rPr>
                <w:sz w:val="14"/>
                <w:szCs w:val="14"/>
                <w:lang w:val="ru-RU"/>
              </w:rPr>
              <w:t>)</w:t>
            </w:r>
            <w:r w:rsidR="00022322" w:rsidRPr="007759AB">
              <w:rPr>
                <w:sz w:val="16"/>
                <w:lang w:val="ru-RU"/>
              </w:rPr>
              <w:t xml:space="preserve">  </w:t>
            </w:r>
          </w:p>
        </w:tc>
      </w:tr>
      <w:tr w:rsidR="00022322" w:rsidRPr="00D81D00" w14:paraId="0518F448" w14:textId="77777777" w:rsidTr="00022322">
        <w:trPr>
          <w:cantSplit/>
          <w:trHeight w:val="985"/>
        </w:trPr>
        <w:tc>
          <w:tcPr>
            <w:tcW w:w="1822" w:type="dxa"/>
            <w:vMerge/>
          </w:tcPr>
          <w:p w14:paraId="0518F443" w14:textId="77777777" w:rsidR="00022322" w:rsidRPr="007759AB" w:rsidRDefault="00022322" w:rsidP="00D81D00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F444" w14:textId="77777777" w:rsidR="00022322" w:rsidRDefault="00054575" w:rsidP="00D81D00">
            <w:pPr>
              <w:spacing w:after="80" w:line="276" w:lineRule="auto"/>
              <w:rPr>
                <w:sz w:val="18"/>
              </w:rPr>
            </w:pPr>
            <w:r>
              <w:rPr>
                <w:sz w:val="20"/>
              </w:rPr>
              <w:br/>
            </w:r>
            <w:r w:rsidR="0002232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22">
              <w:rPr>
                <w:sz w:val="20"/>
              </w:rPr>
              <w:instrText xml:space="preserve"> FORMCHECKBOX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 w:rsidR="00022322">
              <w:rPr>
                <w:sz w:val="20"/>
              </w:rPr>
              <w:fldChar w:fldCharType="end"/>
            </w:r>
            <w:r w:rsidR="00022322">
              <w:rPr>
                <w:sz w:val="18"/>
              </w:rPr>
              <w:t xml:space="preserve"> </w:t>
            </w:r>
            <w:r w:rsidR="00022322" w:rsidRPr="00A64A29">
              <w:rPr>
                <w:sz w:val="18"/>
              </w:rPr>
              <w:t xml:space="preserve">Целиакия овес не подходит </w:t>
            </w:r>
            <w:r w:rsidR="00022322" w:rsidRPr="00054575">
              <w:rPr>
                <w:sz w:val="14"/>
                <w:szCs w:val="14"/>
              </w:rPr>
              <w:t>Keliakia, ei siedä kauraa</w:t>
            </w:r>
            <w:r w:rsidR="00022322">
              <w:rPr>
                <w:sz w:val="18"/>
              </w:rPr>
              <w:t xml:space="preserve">    </w:t>
            </w:r>
          </w:p>
          <w:p w14:paraId="0518F445" w14:textId="77777777" w:rsidR="00022322" w:rsidRDefault="00022322" w:rsidP="00D81D00">
            <w:pPr>
              <w:spacing w:after="80" w:line="276" w:lineRule="auto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64A29">
              <w:rPr>
                <w:sz w:val="18"/>
              </w:rPr>
              <w:t>Целиакия подходит</w:t>
            </w:r>
            <w:r>
              <w:rPr>
                <w:sz w:val="18"/>
              </w:rPr>
              <w:t xml:space="preserve"> овес без глютена </w:t>
            </w:r>
            <w:r w:rsidRPr="00054575">
              <w:rPr>
                <w:sz w:val="14"/>
                <w:szCs w:val="14"/>
              </w:rPr>
              <w:t>Keliakia, gluteeniton kaura sopii</w:t>
            </w:r>
            <w:r>
              <w:rPr>
                <w:sz w:val="18"/>
              </w:rPr>
              <w:t xml:space="preserve">                       </w:t>
            </w:r>
          </w:p>
          <w:p w14:paraId="0518F446" w14:textId="77777777" w:rsidR="00022322" w:rsidRPr="00A64A29" w:rsidRDefault="00022322" w:rsidP="00D81D00">
            <w:pPr>
              <w:spacing w:after="8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A2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A64A29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A64A29">
              <w:rPr>
                <w:sz w:val="18"/>
                <w:lang w:val="ru-RU"/>
              </w:rPr>
              <w:t xml:space="preserve"> Аллергия на зерновые </w:t>
            </w:r>
            <w:r w:rsidRPr="00054575">
              <w:rPr>
                <w:sz w:val="14"/>
                <w:szCs w:val="14"/>
              </w:rPr>
              <w:t>Vilja</w:t>
            </w:r>
            <w:r w:rsidRPr="00054575">
              <w:rPr>
                <w:sz w:val="14"/>
                <w:szCs w:val="14"/>
                <w:lang w:val="ru-RU"/>
              </w:rPr>
              <w:t>-</w:t>
            </w:r>
            <w:r w:rsidRPr="00054575">
              <w:rPr>
                <w:sz w:val="14"/>
                <w:szCs w:val="14"/>
              </w:rPr>
              <w:t>allergia</w:t>
            </w:r>
            <w:r w:rsidRPr="00A64A29">
              <w:rPr>
                <w:sz w:val="18"/>
                <w:szCs w:val="18"/>
                <w:lang w:val="ru-RU"/>
              </w:rPr>
              <w:t xml:space="preserve"> </w:t>
            </w:r>
          </w:p>
          <w:p w14:paraId="0518F447" w14:textId="77777777" w:rsidR="00022322" w:rsidRPr="00022322" w:rsidRDefault="00022322" w:rsidP="00054575">
            <w:pPr>
              <w:spacing w:after="6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444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822444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822444">
              <w:rPr>
                <w:sz w:val="20"/>
                <w:lang w:val="ru-RU"/>
              </w:rPr>
              <w:t xml:space="preserve"> </w:t>
            </w:r>
            <w:r w:rsidRPr="00822444">
              <w:rPr>
                <w:sz w:val="18"/>
                <w:szCs w:val="18"/>
                <w:lang w:val="ru-RU"/>
              </w:rPr>
              <w:t>Молочная аллергия</w:t>
            </w:r>
            <w:r w:rsidRPr="00822444">
              <w:rPr>
                <w:sz w:val="20"/>
                <w:lang w:val="ru-RU"/>
              </w:rPr>
              <w:t xml:space="preserve"> </w:t>
            </w:r>
            <w:r w:rsidRPr="00054575">
              <w:rPr>
                <w:sz w:val="14"/>
                <w:szCs w:val="14"/>
              </w:rPr>
              <w:t>Maitoallergia</w:t>
            </w:r>
            <w:r w:rsidRPr="00054575">
              <w:rPr>
                <w:sz w:val="14"/>
                <w:szCs w:val="14"/>
                <w:lang w:val="ru-RU"/>
              </w:rPr>
              <w:t xml:space="preserve">  </w:t>
            </w:r>
            <w:r w:rsidRPr="00822444">
              <w:rPr>
                <w:sz w:val="18"/>
                <w:szCs w:val="18"/>
                <w:lang w:val="ru-RU"/>
              </w:rPr>
              <w:t xml:space="preserve">  </w:t>
            </w:r>
            <w:r w:rsidRPr="00822444">
              <w:rPr>
                <w:sz w:val="18"/>
                <w:szCs w:val="18"/>
                <w:lang w:val="ru-RU"/>
              </w:rPr>
              <w:br/>
              <w:t xml:space="preserve"> </w:t>
            </w:r>
            <w:r w:rsidRPr="00822444">
              <w:rPr>
                <w:sz w:val="18"/>
                <w:szCs w:val="18"/>
                <w:lang w:val="ru-RU"/>
              </w:rPr>
              <w:br/>
              <w:t xml:space="preserve">Пищевые продукты, которые вызывают опасную для жизни реакцию </w:t>
            </w:r>
            <w:r w:rsidRPr="00822444">
              <w:rPr>
                <w:sz w:val="18"/>
                <w:szCs w:val="18"/>
              </w:rPr>
              <w:t xml:space="preserve">(опасность анафилактической реакции): </w:t>
            </w:r>
            <w:r w:rsidRPr="00145716">
              <w:rPr>
                <w:sz w:val="14"/>
                <w:szCs w:val="14"/>
              </w:rPr>
              <w:t>Ruoka-aineet, jotka aiheuttavat hengenvaarallisen reaktion (anafylaksian vaara</w:t>
            </w:r>
            <w:proofErr w:type="gramStart"/>
            <w:r w:rsidRPr="00145716">
              <w:rPr>
                <w:sz w:val="14"/>
                <w:szCs w:val="14"/>
              </w:rPr>
              <w:t>):</w:t>
            </w:r>
            <w:r w:rsidRPr="00822444">
              <w:rPr>
                <w:sz w:val="16"/>
                <w:szCs w:val="16"/>
              </w:rPr>
              <w:br/>
            </w:r>
            <w:r>
              <w:rPr>
                <w:sz w:val="18"/>
              </w:rPr>
              <w:br/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   </w:t>
            </w:r>
          </w:p>
        </w:tc>
      </w:tr>
      <w:tr w:rsidR="009046B3" w:rsidRPr="00D81D00" w14:paraId="0518F44B" w14:textId="77777777" w:rsidTr="00FC3A4F">
        <w:trPr>
          <w:cantSplit/>
          <w:trHeight w:val="380"/>
        </w:trPr>
        <w:tc>
          <w:tcPr>
            <w:tcW w:w="1822" w:type="dxa"/>
            <w:vMerge/>
          </w:tcPr>
          <w:p w14:paraId="0518F449" w14:textId="77777777" w:rsidR="009046B3" w:rsidRPr="007759AB" w:rsidRDefault="009046B3" w:rsidP="009046B3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F44A" w14:textId="77777777" w:rsidR="009046B3" w:rsidRDefault="009046B3" w:rsidP="009046B3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46B3" w:rsidRPr="00D81D00" w14:paraId="0518F44E" w14:textId="77777777" w:rsidTr="00FC3A4F">
        <w:trPr>
          <w:cantSplit/>
          <w:trHeight w:val="380"/>
        </w:trPr>
        <w:tc>
          <w:tcPr>
            <w:tcW w:w="1822" w:type="dxa"/>
            <w:vMerge/>
          </w:tcPr>
          <w:p w14:paraId="0518F44C" w14:textId="77777777" w:rsidR="009046B3" w:rsidRPr="007759AB" w:rsidRDefault="009046B3" w:rsidP="009046B3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F44D" w14:textId="77777777" w:rsidR="009046B3" w:rsidRDefault="009046B3" w:rsidP="009046B3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2F1FB0" w14:paraId="0518F452" w14:textId="77777777" w:rsidTr="00C77F38">
        <w:trPr>
          <w:cantSplit/>
          <w:trHeight w:val="725"/>
        </w:trPr>
        <w:tc>
          <w:tcPr>
            <w:tcW w:w="1822" w:type="dxa"/>
            <w:vMerge/>
            <w:tcBorders>
              <w:bottom w:val="single" w:sz="6" w:space="0" w:color="auto"/>
            </w:tcBorders>
          </w:tcPr>
          <w:p w14:paraId="0518F44F" w14:textId="77777777" w:rsidR="00022322" w:rsidRPr="00D81D00" w:rsidRDefault="00022322" w:rsidP="00D81D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8F450" w14:textId="77777777" w:rsidR="00022322" w:rsidRDefault="00022322" w:rsidP="00A64A29">
            <w:pPr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26D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B326D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 </w:t>
            </w:r>
            <w:r w:rsidRPr="009B326D">
              <w:rPr>
                <w:sz w:val="18"/>
                <w:szCs w:val="18"/>
                <w:lang w:val="ru-RU"/>
              </w:rPr>
              <w:t>Адреналиновая инъекция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B326D">
              <w:rPr>
                <w:sz w:val="18"/>
                <w:szCs w:val="18"/>
                <w:lang w:val="ru-RU"/>
              </w:rPr>
              <w:t>в качестве запасного лекарства</w:t>
            </w:r>
          </w:p>
          <w:p w14:paraId="0518F451" w14:textId="77777777" w:rsidR="00022322" w:rsidRPr="00145716" w:rsidRDefault="00022322" w:rsidP="007759AB">
            <w:pPr>
              <w:rPr>
                <w:sz w:val="14"/>
                <w:szCs w:val="14"/>
                <w:lang w:val="ru-RU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Pr="00145716">
              <w:rPr>
                <w:sz w:val="14"/>
                <w:szCs w:val="14"/>
                <w:lang w:val="ru-RU"/>
              </w:rPr>
              <w:t>Adrenaliiniruiske varalääkkeenä</w:t>
            </w:r>
          </w:p>
        </w:tc>
      </w:tr>
      <w:tr w:rsidR="00022322" w:rsidRPr="008B7C03" w14:paraId="0518F45A" w14:textId="77777777" w:rsidTr="002B00EB">
        <w:trPr>
          <w:trHeight w:val="1013"/>
        </w:trPr>
        <w:tc>
          <w:tcPr>
            <w:tcW w:w="1822" w:type="dxa"/>
            <w:vMerge w:val="restart"/>
            <w:tcBorders>
              <w:top w:val="single" w:sz="6" w:space="0" w:color="auto"/>
            </w:tcBorders>
          </w:tcPr>
          <w:p w14:paraId="0518F453" w14:textId="77777777" w:rsidR="00022322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  <w:r w:rsidRPr="000D21E9">
              <w:rPr>
                <w:b/>
                <w:sz w:val="18"/>
                <w:szCs w:val="18"/>
                <w:lang w:val="ru-RU"/>
              </w:rPr>
              <w:t>Специальная диета по медицинским показаниям</w:t>
            </w:r>
          </w:p>
          <w:p w14:paraId="0518F454" w14:textId="237AB697" w:rsidR="00022322" w:rsidRPr="0039651E" w:rsidRDefault="00022322" w:rsidP="0039651E">
            <w:pPr>
              <w:spacing w:before="20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собственного </w:t>
            </w:r>
            <w:r w:rsidR="00DB66C0">
              <w:rPr>
                <w:bCs/>
                <w:sz w:val="18"/>
                <w:szCs w:val="18"/>
                <w:lang w:val="ru-RU"/>
              </w:rPr>
              <w:br/>
            </w:r>
            <w:r>
              <w:rPr>
                <w:bCs/>
                <w:sz w:val="18"/>
                <w:szCs w:val="18"/>
                <w:lang w:val="ru-RU"/>
              </w:rPr>
              <w:t>заявления</w:t>
            </w:r>
          </w:p>
          <w:p w14:paraId="0518F455" w14:textId="77777777" w:rsidR="00022322" w:rsidRPr="001238B3" w:rsidRDefault="00022322" w:rsidP="0039651E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1238B3">
              <w:rPr>
                <w:b/>
                <w:bCs/>
                <w:sz w:val="16"/>
                <w:szCs w:val="16"/>
              </w:rPr>
              <w:t>Erityisruokavalio</w:t>
            </w:r>
          </w:p>
          <w:p w14:paraId="0518F456" w14:textId="703E7C91" w:rsidR="00022322" w:rsidRPr="00393179" w:rsidRDefault="00022322" w:rsidP="00C13009">
            <w:pPr>
              <w:spacing w:before="20"/>
              <w:rPr>
                <w:b/>
                <w:bCs/>
                <w:sz w:val="18"/>
                <w:szCs w:val="18"/>
              </w:rPr>
            </w:pPr>
            <w:r w:rsidRPr="001238B3">
              <w:rPr>
                <w:b/>
                <w:bCs/>
                <w:sz w:val="16"/>
                <w:szCs w:val="16"/>
              </w:rPr>
              <w:t>terveydellisistä syistä/</w:t>
            </w:r>
            <w:r w:rsidR="00C77F38">
              <w:rPr>
                <w:b/>
                <w:bCs/>
                <w:sz w:val="16"/>
                <w:szCs w:val="16"/>
              </w:rPr>
              <w:br/>
            </w:r>
            <w:r w:rsidRPr="0039651E">
              <w:rPr>
                <w:bCs/>
                <w:sz w:val="16"/>
                <w:szCs w:val="16"/>
              </w:rPr>
              <w:t>oma ilmoitus</w:t>
            </w:r>
          </w:p>
        </w:tc>
        <w:tc>
          <w:tcPr>
            <w:tcW w:w="83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18F457" w14:textId="77777777" w:rsidR="00022322" w:rsidRDefault="00022322" w:rsidP="007759AB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Пищевые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продукты</w:t>
            </w:r>
            <w:r w:rsidRPr="008B7C0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которые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вызывают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сложные</w:t>
            </w:r>
            <w:r w:rsidRPr="008B7C0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реакции</w:t>
            </w:r>
            <w:r w:rsidRPr="008B7C03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  <w:lang w:val="ru-RU"/>
              </w:rPr>
              <w:t>например</w:t>
            </w:r>
            <w:r w:rsidRPr="008B7C0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понос</w:t>
            </w:r>
            <w:r w:rsidRPr="008B7C03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 xml:space="preserve">обострение астмы, рвота, </w:t>
            </w:r>
            <w:r w:rsidRPr="008B7C03">
              <w:rPr>
                <w:sz w:val="18"/>
                <w:lang w:val="ru-RU"/>
              </w:rPr>
              <w:t>острые боли в животе)</w:t>
            </w:r>
          </w:p>
          <w:p w14:paraId="0518F458" w14:textId="77777777" w:rsidR="00022322" w:rsidRPr="00145716" w:rsidRDefault="00022322" w:rsidP="007759AB">
            <w:pPr>
              <w:rPr>
                <w:sz w:val="14"/>
                <w:szCs w:val="14"/>
              </w:rPr>
            </w:pPr>
            <w:r w:rsidRPr="00145716">
              <w:rPr>
                <w:sz w:val="14"/>
                <w:szCs w:val="14"/>
              </w:rPr>
              <w:t>Ruoka-aineet, jotka aiheuttavat vaikeita oireita: (esim. ripuli, astman paheneminen, oksentelu, vaikeat vatsakivut)</w:t>
            </w:r>
            <w:r w:rsidRPr="00145716">
              <w:rPr>
                <w:sz w:val="14"/>
                <w:szCs w:val="14"/>
              </w:rPr>
              <w:br/>
            </w:r>
          </w:p>
          <w:p w14:paraId="0518F459" w14:textId="77777777" w:rsidR="00022322" w:rsidRPr="008B7C03" w:rsidRDefault="00022322" w:rsidP="0039651E">
            <w:pPr>
              <w:spacing w:before="80" w:after="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8B7C03" w14:paraId="0518F45D" w14:textId="77777777" w:rsidTr="002B00EB">
        <w:trPr>
          <w:trHeight w:val="378"/>
        </w:trPr>
        <w:tc>
          <w:tcPr>
            <w:tcW w:w="1822" w:type="dxa"/>
            <w:vMerge/>
          </w:tcPr>
          <w:p w14:paraId="0518F45B" w14:textId="77777777" w:rsidR="00022322" w:rsidRPr="000D21E9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F45C" w14:textId="77777777" w:rsidR="00022322" w:rsidRDefault="00022322" w:rsidP="007759AB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8B7C03" w14:paraId="0518F460" w14:textId="77777777" w:rsidTr="002B00EB">
        <w:trPr>
          <w:trHeight w:val="378"/>
        </w:trPr>
        <w:tc>
          <w:tcPr>
            <w:tcW w:w="1822" w:type="dxa"/>
            <w:vMerge/>
          </w:tcPr>
          <w:p w14:paraId="0518F45E" w14:textId="77777777" w:rsidR="00022322" w:rsidRPr="000D21E9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F45F" w14:textId="77777777" w:rsidR="00022322" w:rsidRDefault="00022322" w:rsidP="007759AB">
            <w:pPr>
              <w:rPr>
                <w:sz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22322" w:rsidRPr="008E39A1" w14:paraId="0518F463" w14:textId="77777777" w:rsidTr="002B00EB">
        <w:trPr>
          <w:trHeight w:val="398"/>
        </w:trPr>
        <w:tc>
          <w:tcPr>
            <w:tcW w:w="1822" w:type="dxa"/>
            <w:vMerge/>
            <w:tcBorders>
              <w:bottom w:val="single" w:sz="12" w:space="0" w:color="auto"/>
            </w:tcBorders>
          </w:tcPr>
          <w:p w14:paraId="0518F461" w14:textId="77777777" w:rsidR="00022322" w:rsidRPr="000D21E9" w:rsidRDefault="00022322" w:rsidP="0039651E">
            <w:pPr>
              <w:spacing w:before="2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18F462" w14:textId="77777777" w:rsidR="00022322" w:rsidRDefault="008E39A1" w:rsidP="008E39A1">
            <w:pPr>
              <w:rPr>
                <w:sz w:val="18"/>
                <w:lang w:val="ru-RU"/>
              </w:rPr>
            </w:pPr>
            <w:r w:rsidRPr="008E39A1">
              <w:rPr>
                <w:sz w:val="20"/>
                <w:lang w:val="ru-RU"/>
              </w:rPr>
              <w:br/>
            </w:r>
            <w:r w:rsidR="00022322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322" w:rsidRPr="008E39A1">
              <w:rPr>
                <w:sz w:val="20"/>
                <w:lang w:val="ru-RU"/>
              </w:rPr>
              <w:instrText xml:space="preserve"> </w:instrText>
            </w:r>
            <w:r w:rsidR="00022322">
              <w:rPr>
                <w:sz w:val="20"/>
              </w:rPr>
              <w:instrText>FORMCHECKBOX</w:instrText>
            </w:r>
            <w:r w:rsidR="00022322" w:rsidRPr="008E39A1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 w:rsidR="00022322">
              <w:rPr>
                <w:sz w:val="20"/>
              </w:rPr>
              <w:fldChar w:fldCharType="end"/>
            </w:r>
            <w:r w:rsidR="00022322" w:rsidRPr="008E39A1">
              <w:rPr>
                <w:sz w:val="20"/>
                <w:lang w:val="ru-RU"/>
              </w:rPr>
              <w:t xml:space="preserve"> </w:t>
            </w:r>
            <w:r w:rsidR="00022322" w:rsidRPr="0022782A">
              <w:rPr>
                <w:sz w:val="18"/>
                <w:szCs w:val="18"/>
                <w:lang w:val="ru-RU"/>
              </w:rPr>
              <w:t>Безлактозная диета</w:t>
            </w:r>
            <w:r w:rsidR="00022322" w:rsidRPr="008E39A1">
              <w:rPr>
                <w:sz w:val="18"/>
                <w:szCs w:val="18"/>
                <w:lang w:val="ru-RU"/>
              </w:rPr>
              <w:t xml:space="preserve"> </w:t>
            </w:r>
            <w:r w:rsidR="00022322" w:rsidRPr="00145716">
              <w:rPr>
                <w:sz w:val="14"/>
                <w:szCs w:val="14"/>
              </w:rPr>
              <w:t>Laktoositon</w:t>
            </w:r>
            <w:r w:rsidR="00022322" w:rsidRPr="008E39A1">
              <w:rPr>
                <w:sz w:val="14"/>
                <w:szCs w:val="14"/>
                <w:lang w:val="ru-RU"/>
              </w:rPr>
              <w:t xml:space="preserve"> </w:t>
            </w:r>
            <w:r w:rsidR="00022322" w:rsidRPr="00145716">
              <w:rPr>
                <w:sz w:val="14"/>
                <w:szCs w:val="14"/>
              </w:rPr>
              <w:t>ruokavalio</w:t>
            </w:r>
            <w:r w:rsidR="00022322" w:rsidRPr="008E39A1"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7759AB" w14:paraId="0518F46E" w14:textId="77777777" w:rsidTr="007B5F37">
        <w:trPr>
          <w:cantSplit/>
          <w:trHeight w:val="601"/>
        </w:trPr>
        <w:tc>
          <w:tcPr>
            <w:tcW w:w="182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518F464" w14:textId="77777777" w:rsidR="007759AB" w:rsidRPr="007B7884" w:rsidRDefault="007759AB" w:rsidP="0039651E">
            <w:pPr>
              <w:rPr>
                <w:szCs w:val="16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Иная</w:t>
            </w:r>
            <w:r w:rsidRPr="007B7884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диета</w:t>
            </w:r>
            <w:r w:rsidRPr="007B7884">
              <w:rPr>
                <w:b/>
                <w:sz w:val="18"/>
                <w:szCs w:val="18"/>
                <w:lang w:val="ru-RU"/>
              </w:rPr>
              <w:t xml:space="preserve"> /</w:t>
            </w:r>
            <w:r w:rsidRPr="007B7884">
              <w:rPr>
                <w:b/>
                <w:sz w:val="18"/>
                <w:szCs w:val="18"/>
                <w:lang w:val="ru-RU"/>
              </w:rPr>
              <w:br/>
            </w:r>
            <w:r>
              <w:rPr>
                <w:bCs/>
                <w:sz w:val="16"/>
                <w:szCs w:val="16"/>
                <w:lang w:val="ru-RU"/>
              </w:rPr>
              <w:t>Нет медицинской справки</w:t>
            </w:r>
          </w:p>
          <w:p w14:paraId="0518F465" w14:textId="77777777" w:rsidR="007759AB" w:rsidRPr="00C77F38" w:rsidRDefault="007759AB" w:rsidP="001757CB">
            <w:pPr>
              <w:rPr>
                <w:b/>
                <w:sz w:val="16"/>
                <w:szCs w:val="16"/>
                <w:lang w:val="ru-RU"/>
              </w:rPr>
            </w:pPr>
            <w:r w:rsidRPr="00C77F38">
              <w:rPr>
                <w:b/>
                <w:sz w:val="16"/>
                <w:szCs w:val="16"/>
                <w:lang w:val="ru-RU"/>
              </w:rPr>
              <w:t>Muu ruokavalio/</w:t>
            </w:r>
          </w:p>
          <w:p w14:paraId="0518F466" w14:textId="77777777" w:rsidR="007759AB" w:rsidRPr="007B7884" w:rsidRDefault="007759AB" w:rsidP="001757CB">
            <w:pPr>
              <w:rPr>
                <w:sz w:val="18"/>
                <w:szCs w:val="18"/>
                <w:lang w:val="ru-RU"/>
              </w:rPr>
            </w:pPr>
            <w:r w:rsidRPr="001757CB">
              <w:rPr>
                <w:sz w:val="16"/>
                <w:szCs w:val="16"/>
                <w:lang w:val="ru-RU"/>
              </w:rPr>
              <w:t>Ei lääkärintodistusta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8F467" w14:textId="77777777" w:rsidR="007759AB" w:rsidRPr="00145716" w:rsidRDefault="007759AB" w:rsidP="00D1365A">
            <w:pPr>
              <w:spacing w:before="80"/>
              <w:rPr>
                <w:sz w:val="14"/>
                <w:szCs w:val="14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D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EC48D9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EC48D9">
              <w:rPr>
                <w:sz w:val="20"/>
                <w:lang w:val="ru-RU"/>
              </w:rPr>
              <w:t xml:space="preserve"> </w:t>
            </w:r>
            <w:r w:rsidRPr="00EC48D9">
              <w:rPr>
                <w:sz w:val="18"/>
                <w:szCs w:val="18"/>
                <w:lang w:val="ru-RU"/>
              </w:rPr>
              <w:t>Вегетарианская диета (молоко-яйцо вегетарианская диета</w:t>
            </w:r>
            <w:proofErr w:type="gramStart"/>
            <w:r w:rsidRPr="00EC48D9">
              <w:rPr>
                <w:sz w:val="18"/>
                <w:szCs w:val="18"/>
                <w:lang w:val="ru-RU"/>
              </w:rPr>
              <w:t>)</w:t>
            </w:r>
            <w:r w:rsidR="00145716" w:rsidRPr="00145716">
              <w:rPr>
                <w:sz w:val="18"/>
                <w:szCs w:val="18"/>
                <w:lang w:val="ru-RU"/>
              </w:rPr>
              <w:t>:</w:t>
            </w:r>
            <w:r w:rsidRPr="00EC48D9">
              <w:rPr>
                <w:sz w:val="20"/>
                <w:lang w:val="ru-RU"/>
              </w:rPr>
              <w:t xml:space="preserve"> </w:t>
            </w:r>
            <w:r w:rsidR="00C77F38">
              <w:rPr>
                <w:sz w:val="20"/>
                <w:lang w:val="ru-RU"/>
              </w:rPr>
              <w:br/>
            </w:r>
            <w:r w:rsidR="00C77F38" w:rsidRPr="00C84BD8">
              <w:rPr>
                <w:sz w:val="20"/>
                <w:lang w:val="ru-RU"/>
              </w:rPr>
              <w:t xml:space="preserve">  </w:t>
            </w:r>
            <w:proofErr w:type="gramEnd"/>
            <w:r w:rsidR="00C77F38" w:rsidRPr="00C84BD8">
              <w:rPr>
                <w:sz w:val="20"/>
                <w:lang w:val="ru-RU"/>
              </w:rPr>
              <w:t xml:space="preserve">   </w:t>
            </w:r>
            <w:r w:rsidRPr="00145716">
              <w:rPr>
                <w:sz w:val="14"/>
                <w:szCs w:val="14"/>
              </w:rPr>
              <w:t>Kasvisruokavalio</w:t>
            </w:r>
            <w:r w:rsidRPr="00145716">
              <w:rPr>
                <w:sz w:val="14"/>
                <w:szCs w:val="14"/>
                <w:lang w:val="ru-RU"/>
              </w:rPr>
              <w:t xml:space="preserve"> (</w:t>
            </w:r>
            <w:r w:rsidRPr="00145716">
              <w:rPr>
                <w:sz w:val="14"/>
                <w:szCs w:val="14"/>
              </w:rPr>
              <w:t>maito</w:t>
            </w:r>
            <w:r w:rsidRPr="00145716">
              <w:rPr>
                <w:sz w:val="14"/>
                <w:szCs w:val="14"/>
                <w:lang w:val="ru-RU"/>
              </w:rPr>
              <w:t>-</w:t>
            </w:r>
            <w:r w:rsidRPr="00145716">
              <w:rPr>
                <w:sz w:val="14"/>
                <w:szCs w:val="14"/>
              </w:rPr>
              <w:t>muna</w:t>
            </w:r>
            <w:r w:rsidRPr="00145716">
              <w:rPr>
                <w:sz w:val="14"/>
                <w:szCs w:val="14"/>
                <w:lang w:val="ru-RU"/>
              </w:rPr>
              <w:t>-</w:t>
            </w:r>
            <w:r w:rsidRPr="00145716">
              <w:rPr>
                <w:sz w:val="14"/>
                <w:szCs w:val="14"/>
              </w:rPr>
              <w:t>kasvisruokavalio</w:t>
            </w:r>
            <w:r w:rsidRPr="00145716">
              <w:rPr>
                <w:sz w:val="14"/>
                <w:szCs w:val="14"/>
                <w:lang w:val="ru-RU"/>
              </w:rPr>
              <w:t>):</w:t>
            </w:r>
          </w:p>
          <w:p w14:paraId="0518F468" w14:textId="77777777" w:rsidR="007759AB" w:rsidRPr="00C77F38" w:rsidRDefault="007759AB" w:rsidP="00DB66C0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 w:after="160"/>
              <w:rPr>
                <w:sz w:val="16"/>
                <w:szCs w:val="16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0"/>
            <w:r w:rsidRPr="00C77F38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77F38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77F38">
              <w:rPr>
                <w:sz w:val="20"/>
                <w:lang w:val="ru-RU"/>
              </w:rPr>
              <w:t xml:space="preserve"> </w:t>
            </w:r>
            <w:r w:rsidRPr="00D1365A">
              <w:rPr>
                <w:sz w:val="18"/>
                <w:szCs w:val="18"/>
                <w:lang w:val="ru-RU"/>
              </w:rPr>
              <w:t>Кушает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D1365A">
              <w:rPr>
                <w:sz w:val="18"/>
                <w:szCs w:val="18"/>
                <w:lang w:val="ru-RU"/>
              </w:rPr>
              <w:t>и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D1365A">
              <w:rPr>
                <w:sz w:val="18"/>
                <w:szCs w:val="18"/>
                <w:lang w:val="ru-RU"/>
              </w:rPr>
              <w:t>рыбу</w:t>
            </w:r>
            <w:r w:rsidRPr="00C77F38">
              <w:rPr>
                <w:sz w:val="20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k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ytt</w:t>
            </w:r>
            <w:r w:rsidRPr="00C77F38">
              <w:rPr>
                <w:sz w:val="14"/>
                <w:szCs w:val="14"/>
                <w:lang w:val="ru-RU"/>
              </w:rPr>
              <w:t xml:space="preserve">ää </w:t>
            </w:r>
            <w:r w:rsidRPr="00145716">
              <w:rPr>
                <w:sz w:val="14"/>
                <w:szCs w:val="14"/>
              </w:rPr>
              <w:t>lis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ksi</w:t>
            </w:r>
            <w:r w:rsidRPr="00C77F38">
              <w:rPr>
                <w:sz w:val="14"/>
                <w:szCs w:val="14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kalaa</w:t>
            </w:r>
            <w:r w:rsidRPr="00C77F38">
              <w:rPr>
                <w:sz w:val="20"/>
                <w:lang w:val="ru-RU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F38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77F38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C77F38">
              <w:rPr>
                <w:sz w:val="20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Кушает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и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E51E44">
              <w:rPr>
                <w:sz w:val="18"/>
                <w:szCs w:val="18"/>
                <w:lang w:val="ru-RU"/>
              </w:rPr>
              <w:t>мясо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E51E44">
              <w:rPr>
                <w:sz w:val="18"/>
                <w:szCs w:val="18"/>
                <w:lang w:val="ru-RU"/>
              </w:rPr>
              <w:t>домашней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E51E44">
              <w:rPr>
                <w:sz w:val="18"/>
                <w:szCs w:val="18"/>
                <w:lang w:val="ru-RU"/>
              </w:rPr>
              <w:t>птицы</w:t>
            </w:r>
            <w:r w:rsidRPr="00C77F38">
              <w:rPr>
                <w:sz w:val="18"/>
                <w:szCs w:val="18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k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ytt</w:t>
            </w:r>
            <w:r w:rsidRPr="00C77F38">
              <w:rPr>
                <w:sz w:val="14"/>
                <w:szCs w:val="14"/>
                <w:lang w:val="ru-RU"/>
              </w:rPr>
              <w:t xml:space="preserve">ää </w:t>
            </w:r>
            <w:r w:rsidRPr="00145716">
              <w:rPr>
                <w:sz w:val="14"/>
                <w:szCs w:val="14"/>
              </w:rPr>
              <w:t>lis</w:t>
            </w:r>
            <w:r w:rsidRPr="00C77F38">
              <w:rPr>
                <w:sz w:val="14"/>
                <w:szCs w:val="14"/>
                <w:lang w:val="ru-RU"/>
              </w:rPr>
              <w:t>ä</w:t>
            </w:r>
            <w:r w:rsidRPr="00145716">
              <w:rPr>
                <w:sz w:val="14"/>
                <w:szCs w:val="14"/>
              </w:rPr>
              <w:t>ksi</w:t>
            </w:r>
            <w:r w:rsidRPr="00C77F38">
              <w:rPr>
                <w:sz w:val="14"/>
                <w:szCs w:val="14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</w:rPr>
              <w:t>siipikarjaa</w:t>
            </w:r>
          </w:p>
          <w:bookmarkEnd w:id="3"/>
          <w:p w14:paraId="0518F469" w14:textId="77777777" w:rsidR="007759AB" w:rsidRPr="00934CE9" w:rsidRDefault="007759AB" w:rsidP="0039651E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E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34CE9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</w:t>
            </w:r>
            <w:r w:rsidRPr="00934CE9">
              <w:rPr>
                <w:sz w:val="18"/>
                <w:szCs w:val="18"/>
                <w:lang w:val="ru-RU"/>
              </w:rPr>
              <w:t>Диета, связанная с вероисповеданием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 w:rsidRPr="00145716">
              <w:rPr>
                <w:sz w:val="14"/>
                <w:szCs w:val="14"/>
                <w:lang w:val="ru-RU"/>
              </w:rPr>
              <w:t>Uskonnollinen ruokavalio:</w:t>
            </w:r>
          </w:p>
          <w:p w14:paraId="0518F46A" w14:textId="77777777" w:rsidR="007759AB" w:rsidRPr="00B674C8" w:rsidRDefault="007759AB" w:rsidP="00DB66C0">
            <w:pPr>
              <w:pStyle w:val="Yltunniste"/>
              <w:tabs>
                <w:tab w:val="clear" w:pos="4819"/>
                <w:tab w:val="clear" w:pos="9638"/>
                <w:tab w:val="center" w:pos="-4323"/>
              </w:tabs>
              <w:spacing w:before="60" w:after="160"/>
              <w:rPr>
                <w:sz w:val="20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9"/>
            <w:r w:rsidRPr="007F2D6E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7F2D6E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Pr="007F2D6E">
              <w:rPr>
                <w:sz w:val="20"/>
                <w:lang w:val="ru-RU"/>
              </w:rPr>
              <w:t xml:space="preserve"> </w:t>
            </w:r>
            <w:r w:rsidRPr="00B674C8">
              <w:rPr>
                <w:sz w:val="18"/>
                <w:szCs w:val="18"/>
                <w:lang w:val="ru-RU"/>
              </w:rPr>
              <w:t>Нет свинины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  <w:lang w:val="ru-RU"/>
              </w:rPr>
              <w:t>ei sianlihaa</w:t>
            </w:r>
            <w:r w:rsidRPr="00B674C8"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E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34CE9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</w:t>
            </w:r>
            <w:r w:rsidRPr="00B674C8">
              <w:rPr>
                <w:sz w:val="18"/>
                <w:szCs w:val="18"/>
                <w:lang w:val="ru-RU"/>
              </w:rPr>
              <w:t>Нет кровяных блюд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  <w:lang w:val="ru-RU"/>
              </w:rPr>
              <w:t>ei veriruokia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145716" w:rsidRPr="00145716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CE9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934CE9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ru-RU"/>
              </w:rPr>
              <w:t xml:space="preserve"> </w:t>
            </w:r>
            <w:r w:rsidRPr="00B674C8">
              <w:rPr>
                <w:sz w:val="18"/>
                <w:szCs w:val="18"/>
                <w:lang w:val="ru-RU"/>
              </w:rPr>
              <w:t>Нет говядины</w:t>
            </w:r>
            <w:r>
              <w:rPr>
                <w:sz w:val="20"/>
                <w:lang w:val="ru-RU"/>
              </w:rPr>
              <w:t xml:space="preserve"> </w:t>
            </w:r>
            <w:r w:rsidRPr="00145716">
              <w:rPr>
                <w:sz w:val="14"/>
                <w:szCs w:val="14"/>
                <w:lang w:val="ru-RU"/>
              </w:rPr>
              <w:t>ei naudanlihaa</w:t>
            </w:r>
          </w:p>
          <w:p w14:paraId="0518F46B" w14:textId="77777777" w:rsidR="007759AB" w:rsidRDefault="007759AB" w:rsidP="00111391">
            <w:pPr>
              <w:pStyle w:val="Yltunniste"/>
              <w:tabs>
                <w:tab w:val="center" w:pos="-4323"/>
              </w:tabs>
              <w:spacing w:before="60"/>
              <w:rPr>
                <w:sz w:val="18"/>
                <w:szCs w:val="18"/>
                <w:lang w:val="ru-RU"/>
              </w:rPr>
            </w:pPr>
            <w:r>
              <w:rPr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1"/>
            <w:r w:rsidRPr="00111391">
              <w:rPr>
                <w:sz w:val="20"/>
                <w:lang w:val="ru-RU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111391">
              <w:rPr>
                <w:sz w:val="20"/>
                <w:lang w:val="ru-RU"/>
              </w:rPr>
              <w:instrText xml:space="preserve"> </w:instrText>
            </w:r>
            <w:r w:rsidR="00B542F9">
              <w:rPr>
                <w:sz w:val="20"/>
              </w:rPr>
            </w:r>
            <w:r w:rsidR="00B542F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111391">
              <w:rPr>
                <w:sz w:val="20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Веган</w:t>
            </w:r>
            <w:r w:rsidRPr="00111391">
              <w:rPr>
                <w:sz w:val="18"/>
                <w:szCs w:val="18"/>
                <w:lang w:val="ru-RU"/>
              </w:rPr>
              <w:t xml:space="preserve"> </w:t>
            </w:r>
            <w:r w:rsidRPr="00111391">
              <w:rPr>
                <w:sz w:val="16"/>
                <w:szCs w:val="16"/>
                <w:lang w:val="ru-RU"/>
              </w:rPr>
              <w:t>(не включает продукт</w:t>
            </w:r>
            <w:r>
              <w:rPr>
                <w:sz w:val="16"/>
                <w:szCs w:val="16"/>
                <w:lang w:val="ru-RU"/>
              </w:rPr>
              <w:t>ы</w:t>
            </w:r>
            <w:r w:rsidRPr="00111391">
              <w:rPr>
                <w:sz w:val="16"/>
                <w:szCs w:val="16"/>
                <w:lang w:val="ru-RU"/>
              </w:rPr>
              <w:t xml:space="preserve"> животного происхождения) возможна в основной школе, гимназии и</w:t>
            </w:r>
            <w:r w:rsidR="00C84BD8">
              <w:rPr>
                <w:sz w:val="16"/>
                <w:szCs w:val="16"/>
                <w:lang w:val="ru-RU"/>
              </w:rPr>
              <w:br/>
            </w:r>
            <w:r w:rsidR="00C84BD8" w:rsidRPr="00C84BD8">
              <w:rPr>
                <w:sz w:val="16"/>
                <w:szCs w:val="16"/>
                <w:lang w:val="ru-RU"/>
              </w:rPr>
              <w:t xml:space="preserve">       </w:t>
            </w:r>
            <w:r w:rsidRPr="00111391">
              <w:rPr>
                <w:sz w:val="16"/>
                <w:szCs w:val="16"/>
                <w:lang w:val="ru-RU"/>
              </w:rPr>
              <w:t>взрослому человеку</w:t>
            </w:r>
          </w:p>
          <w:p w14:paraId="0518F46C" w14:textId="77777777" w:rsidR="007759AB" w:rsidRPr="00145716" w:rsidRDefault="00C84BD8" w:rsidP="006C2DE7">
            <w:pPr>
              <w:pStyle w:val="Yltunniste"/>
              <w:tabs>
                <w:tab w:val="center" w:pos="-4323"/>
              </w:tabs>
              <w:spacing w:before="60"/>
              <w:rPr>
                <w:sz w:val="14"/>
                <w:szCs w:val="14"/>
              </w:rPr>
            </w:pPr>
            <w:r w:rsidRPr="00C84BD8">
              <w:rPr>
                <w:sz w:val="14"/>
                <w:szCs w:val="14"/>
                <w:lang w:val="ru-RU"/>
              </w:rPr>
              <w:t xml:space="preserve">     </w:t>
            </w:r>
            <w:r w:rsidRPr="009B0AB8">
              <w:rPr>
                <w:sz w:val="14"/>
                <w:szCs w:val="14"/>
                <w:lang w:val="ru-RU"/>
              </w:rPr>
              <w:t xml:space="preserve"> </w:t>
            </w:r>
            <w:r w:rsidRPr="00C84BD8">
              <w:rPr>
                <w:sz w:val="14"/>
                <w:szCs w:val="14"/>
                <w:lang w:val="ru-RU"/>
              </w:rPr>
              <w:t xml:space="preserve"> </w:t>
            </w:r>
            <w:r w:rsidR="007759AB" w:rsidRPr="00145716">
              <w:rPr>
                <w:sz w:val="14"/>
                <w:szCs w:val="14"/>
              </w:rPr>
              <w:t>Vegaani (ei sisällä lainkaan eläinperäisiä raaka-aineita):</w:t>
            </w:r>
            <w:r w:rsidR="00054575" w:rsidRPr="00145716">
              <w:rPr>
                <w:sz w:val="14"/>
                <w:szCs w:val="14"/>
              </w:rPr>
              <w:t xml:space="preserve"> </w:t>
            </w:r>
            <w:proofErr w:type="gramStart"/>
            <w:r w:rsidR="007759AB" w:rsidRPr="00145716">
              <w:rPr>
                <w:sz w:val="14"/>
                <w:szCs w:val="14"/>
              </w:rPr>
              <w:t>mahdollinen</w:t>
            </w:r>
            <w:r w:rsidR="00DB66C0">
              <w:rPr>
                <w:sz w:val="14"/>
                <w:szCs w:val="14"/>
              </w:rPr>
              <w:t xml:space="preserve"> </w:t>
            </w:r>
            <w:r w:rsidR="007759AB" w:rsidRPr="00145716">
              <w:rPr>
                <w:sz w:val="14"/>
                <w:szCs w:val="14"/>
              </w:rPr>
              <w:t>peruskouluissa</w:t>
            </w:r>
            <w:proofErr w:type="gramEnd"/>
            <w:r w:rsidR="007759AB" w:rsidRPr="00145716">
              <w:rPr>
                <w:sz w:val="14"/>
                <w:szCs w:val="14"/>
              </w:rPr>
              <w:t>, lukioissa ja täysi-ikäiselle</w:t>
            </w:r>
          </w:p>
          <w:bookmarkEnd w:id="5"/>
          <w:p w14:paraId="0518F46D" w14:textId="77777777" w:rsidR="007759AB" w:rsidRPr="00964427" w:rsidRDefault="007759AB" w:rsidP="0039651E">
            <w:pPr>
              <w:pStyle w:val="Yltunniste"/>
              <w:tabs>
                <w:tab w:val="center" w:pos="-4323"/>
              </w:tabs>
              <w:spacing w:before="60"/>
              <w:rPr>
                <w:sz w:val="20"/>
              </w:rPr>
            </w:pPr>
          </w:p>
        </w:tc>
      </w:tr>
      <w:tr w:rsidR="007759AB" w14:paraId="0518F473" w14:textId="77777777" w:rsidTr="007B5F37">
        <w:trPr>
          <w:trHeight w:val="680"/>
        </w:trPr>
        <w:tc>
          <w:tcPr>
            <w:tcW w:w="1822" w:type="dxa"/>
            <w:tcBorders>
              <w:top w:val="single" w:sz="12" w:space="0" w:color="auto"/>
              <w:bottom w:val="single" w:sz="12" w:space="0" w:color="auto"/>
            </w:tcBorders>
          </w:tcPr>
          <w:p w14:paraId="0518F46F" w14:textId="77777777" w:rsidR="007759AB" w:rsidRPr="00EA1E0F" w:rsidRDefault="007759AB" w:rsidP="0039651E">
            <w:pPr>
              <w:pStyle w:val="Otsikko2"/>
              <w:spacing w:before="80"/>
              <w:rPr>
                <w:b w:val="0"/>
                <w:szCs w:val="16"/>
              </w:rPr>
            </w:pPr>
            <w:r w:rsidRPr="00EA1E0F">
              <w:rPr>
                <w:bCs w:val="0"/>
                <w:sz w:val="18"/>
                <w:szCs w:val="18"/>
                <w:lang w:val="ru-RU"/>
              </w:rPr>
              <w:t>Дата</w:t>
            </w:r>
            <w:r w:rsidRPr="002F1FB0">
              <w:rPr>
                <w:bCs w:val="0"/>
                <w:sz w:val="18"/>
                <w:szCs w:val="18"/>
              </w:rPr>
              <w:t xml:space="preserve"> </w:t>
            </w:r>
            <w:r w:rsidRPr="00EA1E0F">
              <w:rPr>
                <w:bCs w:val="0"/>
                <w:sz w:val="18"/>
                <w:szCs w:val="18"/>
                <w:lang w:val="ru-RU"/>
              </w:rPr>
              <w:t>и</w:t>
            </w:r>
            <w:r w:rsidRPr="002F1FB0">
              <w:rPr>
                <w:bCs w:val="0"/>
                <w:sz w:val="18"/>
                <w:szCs w:val="18"/>
              </w:rPr>
              <w:t xml:space="preserve"> </w:t>
            </w:r>
            <w:r w:rsidRPr="00EA1E0F">
              <w:rPr>
                <w:bCs w:val="0"/>
                <w:sz w:val="18"/>
                <w:szCs w:val="18"/>
                <w:lang w:val="ru-RU"/>
              </w:rPr>
              <w:t>подпись</w:t>
            </w:r>
            <w:r>
              <w:rPr>
                <w:bCs w:val="0"/>
                <w:sz w:val="18"/>
                <w:szCs w:val="18"/>
              </w:rPr>
              <w:br/>
            </w:r>
            <w:r w:rsidRPr="00EA1E0F">
              <w:rPr>
                <w:b w:val="0"/>
                <w:szCs w:val="16"/>
              </w:rPr>
              <w:t>Päiväys ja</w:t>
            </w:r>
          </w:p>
          <w:p w14:paraId="0518F470" w14:textId="77777777" w:rsidR="007759AB" w:rsidRPr="002F1FB0" w:rsidRDefault="007759AB" w:rsidP="0039651E">
            <w:pPr>
              <w:rPr>
                <w:sz w:val="18"/>
                <w:szCs w:val="18"/>
              </w:rPr>
            </w:pPr>
            <w:r w:rsidRPr="00EA1E0F">
              <w:rPr>
                <w:bCs/>
                <w:sz w:val="16"/>
                <w:szCs w:val="16"/>
              </w:rPr>
              <w:t>allekirjoitus</w:t>
            </w:r>
          </w:p>
        </w:tc>
        <w:tc>
          <w:tcPr>
            <w:tcW w:w="83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18F471" w14:textId="77777777" w:rsidR="007759AB" w:rsidRDefault="007759AB" w:rsidP="00310D13"/>
          <w:p w14:paraId="0518F472" w14:textId="77777777" w:rsidR="007759AB" w:rsidRDefault="00145716" w:rsidP="0039651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FORMTEXT</w:instrText>
            </w:r>
            <w:r w:rsidRPr="008B7C03"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59AB" w:rsidRPr="007C228F" w14:paraId="0518F482" w14:textId="77777777" w:rsidTr="007B5F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468"/>
        </w:trPr>
        <w:tc>
          <w:tcPr>
            <w:tcW w:w="1822" w:type="dxa"/>
            <w:tcBorders>
              <w:top w:val="single" w:sz="12" w:space="0" w:color="auto"/>
            </w:tcBorders>
          </w:tcPr>
          <w:p w14:paraId="0518F474" w14:textId="77777777" w:rsidR="007759AB" w:rsidRPr="00EA1E0F" w:rsidRDefault="007759AB" w:rsidP="0039651E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 xml:space="preserve">Подтверждение специальной 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ru-RU"/>
              </w:rPr>
              <w:t>диеты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EA1E0F">
              <w:rPr>
                <w:bCs/>
                <w:sz w:val="16"/>
                <w:szCs w:val="16"/>
              </w:rPr>
              <w:t>Erityisruokavalion</w:t>
            </w:r>
          </w:p>
          <w:p w14:paraId="0518F475" w14:textId="77777777" w:rsidR="007759AB" w:rsidRPr="00EA1E0F" w:rsidRDefault="007759AB" w:rsidP="0039651E">
            <w:pPr>
              <w:pStyle w:val="Yltunniste"/>
              <w:tabs>
                <w:tab w:val="clear" w:pos="4819"/>
                <w:tab w:val="clear" w:pos="9638"/>
              </w:tabs>
              <w:rPr>
                <w:bCs/>
                <w:sz w:val="16"/>
                <w:szCs w:val="16"/>
                <w:lang w:val="ru-RU"/>
              </w:rPr>
            </w:pPr>
            <w:r w:rsidRPr="00EA1E0F">
              <w:rPr>
                <w:bCs/>
                <w:sz w:val="16"/>
                <w:szCs w:val="16"/>
              </w:rPr>
              <w:t>todennus</w:t>
            </w:r>
          </w:p>
          <w:p w14:paraId="0518F476" w14:textId="77777777" w:rsidR="007759AB" w:rsidRPr="00E63066" w:rsidRDefault="007759AB" w:rsidP="0039651E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2"/>
            <w:tcBorders>
              <w:top w:val="single" w:sz="12" w:space="0" w:color="auto"/>
            </w:tcBorders>
          </w:tcPr>
          <w:p w14:paraId="0518F477" w14:textId="77777777" w:rsidR="007759AB" w:rsidRPr="002F1FB0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sz w:val="14"/>
                <w:szCs w:val="14"/>
              </w:rPr>
            </w:pPr>
            <w:r>
              <w:rPr>
                <w:sz w:val="18"/>
                <w:lang w:val="ru-RU"/>
              </w:rPr>
              <w:t>О следующих специальных диетах ребенка/учащегося необходимо представить справку от врача.</w:t>
            </w:r>
            <w:r w:rsidRPr="009C66A2">
              <w:rPr>
                <w:sz w:val="18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Seuraavista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lapsen</w:t>
            </w:r>
            <w:r w:rsidRPr="002F1FB0">
              <w:rPr>
                <w:sz w:val="14"/>
                <w:szCs w:val="14"/>
              </w:rPr>
              <w:t>/</w:t>
            </w:r>
            <w:r w:rsidRPr="00F35505">
              <w:rPr>
                <w:sz w:val="14"/>
                <w:szCs w:val="14"/>
              </w:rPr>
              <w:t>oppilaan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erityisruokavalioista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tulee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toimittaa</w:t>
            </w:r>
            <w:r w:rsidRPr="002F1FB0">
              <w:rPr>
                <w:sz w:val="14"/>
                <w:szCs w:val="14"/>
              </w:rPr>
              <w:t xml:space="preserve"> </w:t>
            </w:r>
            <w:r w:rsidRPr="00F35505">
              <w:rPr>
                <w:sz w:val="14"/>
                <w:szCs w:val="14"/>
              </w:rPr>
              <w:t>l</w:t>
            </w:r>
            <w:r w:rsidRPr="002F1FB0">
              <w:rPr>
                <w:sz w:val="14"/>
                <w:szCs w:val="14"/>
              </w:rPr>
              <w:t>ää</w:t>
            </w:r>
            <w:r w:rsidRPr="00F35505">
              <w:rPr>
                <w:sz w:val="14"/>
                <w:szCs w:val="14"/>
              </w:rPr>
              <w:t>k</w:t>
            </w:r>
            <w:r w:rsidRPr="002F1FB0">
              <w:rPr>
                <w:sz w:val="14"/>
                <w:szCs w:val="14"/>
              </w:rPr>
              <w:t>ä</w:t>
            </w:r>
            <w:r w:rsidRPr="00F35505">
              <w:rPr>
                <w:sz w:val="14"/>
                <w:szCs w:val="14"/>
              </w:rPr>
              <w:t>rin</w:t>
            </w:r>
            <w:r w:rsidRPr="002F1FB0">
              <w:rPr>
                <w:sz w:val="14"/>
                <w:szCs w:val="14"/>
              </w:rPr>
              <w:t xml:space="preserve"> </w:t>
            </w:r>
            <w:r w:rsidR="00FC3A4F">
              <w:rPr>
                <w:sz w:val="14"/>
                <w:szCs w:val="14"/>
              </w:rPr>
              <w:t>todistus/lausunto</w:t>
            </w:r>
          </w:p>
          <w:p w14:paraId="0518F478" w14:textId="77777777"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диабет</w:t>
            </w:r>
            <w:r w:rsidRPr="009C66A2">
              <w:rPr>
                <w:sz w:val="18"/>
                <w:szCs w:val="18"/>
              </w:rPr>
              <w:t xml:space="preserve"> </w:t>
            </w:r>
            <w:r w:rsidRPr="009C66A2">
              <w:rPr>
                <w:sz w:val="14"/>
                <w:szCs w:val="14"/>
              </w:rPr>
              <w:t>diabetes</w:t>
            </w:r>
          </w:p>
          <w:p w14:paraId="0518F479" w14:textId="77777777"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целиакия</w:t>
            </w:r>
            <w:r w:rsidRPr="009C66A2">
              <w:rPr>
                <w:sz w:val="18"/>
                <w:szCs w:val="18"/>
              </w:rPr>
              <w:t xml:space="preserve"> </w:t>
            </w:r>
            <w:r w:rsidRPr="009C66A2">
              <w:rPr>
                <w:sz w:val="14"/>
                <w:szCs w:val="14"/>
              </w:rPr>
              <w:t>keliakia</w:t>
            </w:r>
          </w:p>
          <w:p w14:paraId="0518F47A" w14:textId="77777777"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</w:t>
            </w:r>
            <w:r w:rsidRPr="00455CA3">
              <w:rPr>
                <w:sz w:val="18"/>
                <w:szCs w:val="18"/>
                <w:lang w:val="ru-RU"/>
              </w:rPr>
              <w:t>ллергия на молоко</w:t>
            </w:r>
            <w:r>
              <w:rPr>
                <w:sz w:val="18"/>
                <w:szCs w:val="18"/>
                <w:lang w:val="ru-RU"/>
              </w:rPr>
              <w:t xml:space="preserve"> (предоставить справку один раз)</w:t>
            </w:r>
            <w:r w:rsidRPr="00436502">
              <w:rPr>
                <w:sz w:val="18"/>
                <w:szCs w:val="18"/>
                <w:lang w:val="ru-RU"/>
              </w:rPr>
              <w:t xml:space="preserve"> </w:t>
            </w:r>
            <w:r w:rsidRPr="009C66A2">
              <w:rPr>
                <w:sz w:val="14"/>
                <w:szCs w:val="14"/>
              </w:rPr>
              <w:t>maitoallergia</w:t>
            </w:r>
            <w:r>
              <w:rPr>
                <w:sz w:val="14"/>
                <w:szCs w:val="14"/>
                <w:lang w:val="ru-RU"/>
              </w:rPr>
              <w:t xml:space="preserve"> (todistus kertaall</w:t>
            </w:r>
            <w:r w:rsidRPr="00436502">
              <w:rPr>
                <w:sz w:val="14"/>
                <w:szCs w:val="14"/>
                <w:lang w:val="ru-RU"/>
              </w:rPr>
              <w:t>een)</w:t>
            </w:r>
          </w:p>
          <w:p w14:paraId="0518F47B" w14:textId="77777777" w:rsidR="007759AB" w:rsidRPr="00C84BD8" w:rsidRDefault="007759AB" w:rsidP="00054575">
            <w:pPr>
              <w:pStyle w:val="Yltunniste"/>
              <w:numPr>
                <w:ilvl w:val="0"/>
                <w:numId w:val="6"/>
              </w:numPr>
              <w:tabs>
                <w:tab w:val="clear" w:pos="720"/>
                <w:tab w:val="clear" w:pos="4819"/>
                <w:tab w:val="clear" w:pos="9638"/>
                <w:tab w:val="num" w:pos="513"/>
              </w:tabs>
              <w:ind w:hanging="490"/>
              <w:rPr>
                <w:sz w:val="18"/>
                <w:szCs w:val="18"/>
                <w:lang w:val="ru-RU"/>
              </w:rPr>
            </w:pPr>
            <w:r w:rsidRPr="009C66A2">
              <w:rPr>
                <w:sz w:val="18"/>
                <w:szCs w:val="18"/>
                <w:lang w:val="ru-RU"/>
              </w:rPr>
              <w:t>аллергия на злаковые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36502">
              <w:rPr>
                <w:sz w:val="18"/>
                <w:szCs w:val="18"/>
                <w:lang w:val="ru-RU"/>
              </w:rPr>
              <w:t xml:space="preserve">(предоставить справку один раз) </w:t>
            </w:r>
            <w:r w:rsidRPr="009C66A2">
              <w:rPr>
                <w:sz w:val="14"/>
                <w:szCs w:val="14"/>
              </w:rPr>
              <w:t>vilja</w:t>
            </w:r>
            <w:r w:rsidRPr="009C66A2">
              <w:rPr>
                <w:sz w:val="14"/>
                <w:szCs w:val="14"/>
                <w:lang w:val="ru-RU"/>
              </w:rPr>
              <w:t>-</w:t>
            </w:r>
            <w:r w:rsidRPr="009C66A2">
              <w:rPr>
                <w:sz w:val="14"/>
                <w:szCs w:val="14"/>
              </w:rPr>
              <w:t>allergia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r w:rsidRPr="00436502">
              <w:rPr>
                <w:sz w:val="14"/>
                <w:szCs w:val="14"/>
                <w:lang w:val="ru-RU"/>
              </w:rPr>
              <w:t>(todistus kertaalleen)</w:t>
            </w:r>
          </w:p>
          <w:p w14:paraId="0518F47C" w14:textId="77777777" w:rsidR="007759AB" w:rsidRPr="00C84BD8" w:rsidRDefault="007759AB" w:rsidP="00054575">
            <w:pPr>
              <w:pStyle w:val="Luettelokappale"/>
              <w:numPr>
                <w:ilvl w:val="0"/>
                <w:numId w:val="6"/>
              </w:numPr>
              <w:tabs>
                <w:tab w:val="clear" w:pos="720"/>
                <w:tab w:val="num" w:pos="513"/>
              </w:tabs>
              <w:ind w:left="513" w:hanging="283"/>
              <w:rPr>
                <w:sz w:val="18"/>
                <w:szCs w:val="18"/>
                <w:lang w:val="ru-RU"/>
              </w:rPr>
            </w:pPr>
            <w:r w:rsidRPr="00436502">
              <w:rPr>
                <w:sz w:val="18"/>
                <w:szCs w:val="18"/>
                <w:lang w:val="ru-RU"/>
              </w:rPr>
              <w:t xml:space="preserve">продукт, который вызывает опасность анафилактической реакции </w:t>
            </w:r>
            <w:r w:rsidRPr="00145716">
              <w:rPr>
                <w:sz w:val="14"/>
                <w:szCs w:val="14"/>
                <w:lang w:val="ru-RU"/>
              </w:rPr>
              <w:t xml:space="preserve">ruoka-aine, joka aiheuttaa anafylaksian vaaran </w:t>
            </w:r>
          </w:p>
          <w:p w14:paraId="0518F47D" w14:textId="77777777" w:rsidR="007759AB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ind w:left="23" w:hanging="23"/>
              <w:rPr>
                <w:sz w:val="18"/>
                <w:szCs w:val="18"/>
                <w:lang w:val="ru-RU"/>
              </w:rPr>
            </w:pPr>
          </w:p>
          <w:p w14:paraId="0518F47E" w14:textId="77777777" w:rsidR="007759AB" w:rsidRPr="00492394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ind w:left="23" w:hanging="23"/>
              <w:rPr>
                <w:rStyle w:val="quote-01"/>
                <w:color w:val="auto"/>
                <w:sz w:val="14"/>
                <w:szCs w:val="14"/>
              </w:rPr>
            </w:pPr>
            <w:r>
              <w:rPr>
                <w:sz w:val="18"/>
                <w:lang w:val="ru-RU"/>
              </w:rPr>
              <w:t>О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других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пищевых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аллергиях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медицинская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справка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не</w:t>
            </w:r>
            <w:r w:rsidRPr="002F1FB0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требуется</w:t>
            </w:r>
            <w:r w:rsidRPr="002F1FB0">
              <w:rPr>
                <w:sz w:val="18"/>
                <w:lang w:val="ru-RU"/>
              </w:rPr>
              <w:t>.</w:t>
            </w:r>
            <w:r w:rsidRPr="002F1FB0">
              <w:rPr>
                <w:sz w:val="18"/>
                <w:lang w:val="ru-RU"/>
              </w:rPr>
              <w:br/>
            </w:r>
            <w:r w:rsidRPr="00F35505">
              <w:rPr>
                <w:sz w:val="14"/>
                <w:szCs w:val="14"/>
              </w:rPr>
              <w:t xml:space="preserve">Muista ruoka-aineallergioista ei vaadita terveydenhuoltohenkilökunnan antamaa todistusta. </w:t>
            </w:r>
          </w:p>
          <w:p w14:paraId="0518F47F" w14:textId="77777777" w:rsidR="007759AB" w:rsidRPr="002F1FB0" w:rsidRDefault="007759AB" w:rsidP="00054575">
            <w:pPr>
              <w:rPr>
                <w:color w:val="FF0000"/>
                <w:sz w:val="16"/>
                <w:szCs w:val="16"/>
                <w:lang w:val="ru-RU"/>
              </w:rPr>
            </w:pPr>
            <w:r w:rsidRPr="00B71037">
              <w:rPr>
                <w:rStyle w:val="quote-01"/>
                <w:rFonts w:cs="Arial"/>
                <w:sz w:val="19"/>
                <w:szCs w:val="19"/>
                <w:lang w:val="ru-RU"/>
              </w:rPr>
              <w:t>Детям дошкольного возраста веганское питание не предоставляется.</w:t>
            </w:r>
          </w:p>
          <w:p w14:paraId="0518F480" w14:textId="77777777" w:rsidR="007759AB" w:rsidRPr="00B71037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4"/>
                <w:szCs w:val="14"/>
              </w:rPr>
            </w:pPr>
            <w:r w:rsidRPr="00B71037">
              <w:rPr>
                <w:sz w:val="14"/>
                <w:szCs w:val="14"/>
              </w:rPr>
              <w:t>Päiväkoti-ikäisille lapsille ei tarjota lainkaan vegaania ruokaa</w:t>
            </w:r>
            <w:r w:rsidRPr="00B71037">
              <w:rPr>
                <w:color w:val="FF0000"/>
                <w:sz w:val="14"/>
                <w:szCs w:val="14"/>
              </w:rPr>
              <w:t>.</w:t>
            </w:r>
          </w:p>
          <w:p w14:paraId="0518F481" w14:textId="77777777" w:rsidR="007759AB" w:rsidRPr="007759AB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spacing w:after="80"/>
              <w:rPr>
                <w:sz w:val="14"/>
                <w:szCs w:val="14"/>
              </w:rPr>
            </w:pPr>
            <w:r>
              <w:rPr>
                <w:sz w:val="18"/>
                <w:lang w:val="ru-RU"/>
              </w:rPr>
              <w:t>Совершеннолетним справку от врача представлять не нужно.</w:t>
            </w:r>
            <w:r w:rsidR="00145716">
              <w:rPr>
                <w:sz w:val="18"/>
                <w:lang w:val="ru-RU"/>
              </w:rPr>
              <w:t xml:space="preserve"> </w:t>
            </w:r>
            <w:r w:rsidR="00DB66C0">
              <w:rPr>
                <w:sz w:val="18"/>
                <w:lang w:val="ru-RU"/>
              </w:rPr>
              <w:br/>
            </w:r>
            <w:r w:rsidRPr="00F35505">
              <w:rPr>
                <w:sz w:val="14"/>
                <w:szCs w:val="14"/>
              </w:rPr>
              <w:t xml:space="preserve">Täysi-ikäiseltä ei vaadita lääkärintodistusta. </w:t>
            </w:r>
          </w:p>
        </w:tc>
      </w:tr>
      <w:tr w:rsidR="007759AB" w:rsidRPr="007C228F" w14:paraId="0518F487" w14:textId="77777777" w:rsidTr="00C84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7"/>
        </w:trPr>
        <w:tc>
          <w:tcPr>
            <w:tcW w:w="1822" w:type="dxa"/>
          </w:tcPr>
          <w:p w14:paraId="0518F483" w14:textId="77777777" w:rsidR="007759AB" w:rsidRPr="009C66A2" w:rsidRDefault="007759AB" w:rsidP="00C84BD8">
            <w:pPr>
              <w:pStyle w:val="Yltunniste"/>
              <w:tabs>
                <w:tab w:val="clear" w:pos="4819"/>
                <w:tab w:val="clear" w:pos="9638"/>
              </w:tabs>
              <w:spacing w:before="80"/>
              <w:rPr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Обновление спецдиеты</w:t>
            </w:r>
            <w:r w:rsidRPr="009C66A2">
              <w:rPr>
                <w:b/>
                <w:bCs/>
                <w:sz w:val="18"/>
                <w:szCs w:val="18"/>
                <w:lang w:val="ru-RU"/>
              </w:rPr>
              <w:br/>
            </w:r>
            <w:r w:rsidRPr="00F35505">
              <w:rPr>
                <w:bCs/>
                <w:sz w:val="16"/>
                <w:szCs w:val="16"/>
              </w:rPr>
              <w:t>Erityisruokavalion</w:t>
            </w:r>
          </w:p>
          <w:p w14:paraId="0518F484" w14:textId="77777777" w:rsidR="007759AB" w:rsidRPr="007C228F" w:rsidRDefault="007759AB" w:rsidP="00C84BD8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szCs w:val="18"/>
                <w:lang w:val="ru-RU"/>
              </w:rPr>
            </w:pPr>
            <w:r w:rsidRPr="00F35505">
              <w:rPr>
                <w:bCs/>
                <w:sz w:val="16"/>
                <w:szCs w:val="16"/>
              </w:rPr>
              <w:t>p</w:t>
            </w:r>
            <w:r w:rsidRPr="009C66A2">
              <w:rPr>
                <w:bCs/>
                <w:sz w:val="16"/>
                <w:szCs w:val="16"/>
                <w:lang w:val="ru-RU"/>
              </w:rPr>
              <w:t>ä</w:t>
            </w:r>
            <w:r w:rsidRPr="00F35505">
              <w:rPr>
                <w:bCs/>
                <w:sz w:val="16"/>
                <w:szCs w:val="16"/>
              </w:rPr>
              <w:t>ivitys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13" w:type="dxa"/>
            <w:gridSpan w:val="2"/>
          </w:tcPr>
          <w:p w14:paraId="0518F485" w14:textId="77777777" w:rsidR="007759AB" w:rsidRPr="007759AB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Если в специальной диете произойдут изменения, о них следует сообщить работникам кухни </w:t>
            </w:r>
            <w:r>
              <w:rPr>
                <w:b/>
                <w:sz w:val="18"/>
                <w:lang w:val="ru-RU"/>
              </w:rPr>
              <w:t xml:space="preserve">незамедлительно. </w:t>
            </w:r>
            <w:r>
              <w:rPr>
                <w:sz w:val="18"/>
                <w:lang w:val="ru-RU"/>
              </w:rPr>
              <w:t>В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ином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случае</w:t>
            </w:r>
            <w:r w:rsidRPr="007759AB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  <w:lang w:val="ru-RU"/>
              </w:rPr>
              <w:t>обновление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диеты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происходит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каждый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год</w:t>
            </w:r>
            <w:r w:rsidRPr="007759A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осенью</w:t>
            </w:r>
          </w:p>
          <w:p w14:paraId="0518F486" w14:textId="77777777" w:rsidR="007759AB" w:rsidRPr="007C228F" w:rsidRDefault="007759AB" w:rsidP="00054575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  <w:lang w:val="ru-RU"/>
              </w:rPr>
            </w:pPr>
            <w:r w:rsidRPr="00F35505">
              <w:rPr>
                <w:sz w:val="14"/>
                <w:szCs w:val="14"/>
              </w:rPr>
              <w:t>Mik</w:t>
            </w:r>
            <w:r w:rsidRPr="007759AB">
              <w:rPr>
                <w:sz w:val="14"/>
                <w:szCs w:val="14"/>
                <w:lang w:val="ru-RU"/>
              </w:rPr>
              <w:t>ä</w:t>
            </w:r>
            <w:r w:rsidRPr="00F35505">
              <w:rPr>
                <w:sz w:val="14"/>
                <w:szCs w:val="14"/>
              </w:rPr>
              <w:t>li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erityisruokavalioon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tulee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muutoksia</w:t>
            </w:r>
            <w:r w:rsidRPr="007759AB">
              <w:rPr>
                <w:sz w:val="14"/>
                <w:szCs w:val="14"/>
                <w:lang w:val="ru-RU"/>
              </w:rPr>
              <w:t xml:space="preserve">, </w:t>
            </w:r>
            <w:r w:rsidRPr="00F35505">
              <w:rPr>
                <w:sz w:val="14"/>
                <w:szCs w:val="14"/>
              </w:rPr>
              <w:t>niist</w:t>
            </w:r>
            <w:r w:rsidRPr="007759AB">
              <w:rPr>
                <w:sz w:val="14"/>
                <w:szCs w:val="14"/>
                <w:lang w:val="ru-RU"/>
              </w:rPr>
              <w:t xml:space="preserve">ä </w:t>
            </w:r>
            <w:r w:rsidRPr="00F35505">
              <w:rPr>
                <w:sz w:val="14"/>
                <w:szCs w:val="14"/>
              </w:rPr>
              <w:t>tulee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ilmoittaa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keitti</w:t>
            </w:r>
            <w:r w:rsidRPr="007759AB">
              <w:rPr>
                <w:sz w:val="14"/>
                <w:szCs w:val="14"/>
                <w:lang w:val="ru-RU"/>
              </w:rPr>
              <w:t>öö</w:t>
            </w:r>
            <w:r w:rsidRPr="00F35505">
              <w:rPr>
                <w:sz w:val="14"/>
                <w:szCs w:val="14"/>
              </w:rPr>
              <w:t>n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b/>
                <w:bCs/>
                <w:sz w:val="14"/>
                <w:szCs w:val="14"/>
              </w:rPr>
              <w:t>v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ä</w:t>
            </w:r>
            <w:r w:rsidRPr="00F35505">
              <w:rPr>
                <w:b/>
                <w:bCs/>
                <w:sz w:val="14"/>
                <w:szCs w:val="14"/>
              </w:rPr>
              <w:t>litt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ö</w:t>
            </w:r>
            <w:r w:rsidRPr="00F35505">
              <w:rPr>
                <w:b/>
                <w:bCs/>
                <w:sz w:val="14"/>
                <w:szCs w:val="14"/>
              </w:rPr>
              <w:t>m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ä</w:t>
            </w:r>
            <w:r w:rsidRPr="00F35505">
              <w:rPr>
                <w:b/>
                <w:bCs/>
                <w:sz w:val="14"/>
                <w:szCs w:val="14"/>
              </w:rPr>
              <w:t>sti</w:t>
            </w:r>
            <w:r w:rsidRPr="007759AB">
              <w:rPr>
                <w:b/>
                <w:bCs/>
                <w:sz w:val="14"/>
                <w:szCs w:val="14"/>
                <w:lang w:val="ru-RU"/>
              </w:rPr>
              <w:t>.</w:t>
            </w:r>
            <w:r w:rsidRPr="007759AB">
              <w:rPr>
                <w:sz w:val="14"/>
                <w:szCs w:val="14"/>
                <w:lang w:val="ru-RU"/>
              </w:rPr>
              <w:t xml:space="preserve"> </w:t>
            </w:r>
            <w:r w:rsidRPr="007759AB">
              <w:rPr>
                <w:sz w:val="14"/>
                <w:szCs w:val="14"/>
                <w:lang w:val="ru-RU"/>
              </w:rPr>
              <w:br/>
            </w:r>
            <w:r w:rsidRPr="00F35505">
              <w:rPr>
                <w:sz w:val="14"/>
                <w:szCs w:val="14"/>
              </w:rPr>
              <w:t>Muutoin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erityisruokavaliot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p</w:t>
            </w:r>
            <w:r w:rsidRPr="00F35505">
              <w:rPr>
                <w:sz w:val="14"/>
                <w:szCs w:val="14"/>
                <w:lang w:val="ru-RU"/>
              </w:rPr>
              <w:t>ä</w:t>
            </w:r>
            <w:r w:rsidRPr="00F35505">
              <w:rPr>
                <w:sz w:val="14"/>
                <w:szCs w:val="14"/>
              </w:rPr>
              <w:t>ivitet</w:t>
            </w:r>
            <w:r w:rsidRPr="00F35505">
              <w:rPr>
                <w:sz w:val="14"/>
                <w:szCs w:val="14"/>
                <w:lang w:val="ru-RU"/>
              </w:rPr>
              <w:t>ää</w:t>
            </w:r>
            <w:r w:rsidRPr="00F35505">
              <w:rPr>
                <w:sz w:val="14"/>
                <w:szCs w:val="14"/>
              </w:rPr>
              <w:t>n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joka</w:t>
            </w:r>
            <w:r w:rsidRPr="00F35505">
              <w:rPr>
                <w:sz w:val="14"/>
                <w:szCs w:val="14"/>
                <w:lang w:val="ru-RU"/>
              </w:rPr>
              <w:t xml:space="preserve"> </w:t>
            </w:r>
            <w:r w:rsidRPr="00F35505">
              <w:rPr>
                <w:sz w:val="14"/>
                <w:szCs w:val="14"/>
              </w:rPr>
              <w:t>syksy</w:t>
            </w:r>
            <w:r w:rsidRPr="00F35505">
              <w:rPr>
                <w:sz w:val="14"/>
                <w:szCs w:val="14"/>
                <w:lang w:val="ru-RU"/>
              </w:rPr>
              <w:t>.</w:t>
            </w:r>
          </w:p>
        </w:tc>
      </w:tr>
    </w:tbl>
    <w:p w14:paraId="0518F488" w14:textId="77777777" w:rsidR="00762B62" w:rsidRPr="007C228F" w:rsidRDefault="00762B62">
      <w:pPr>
        <w:pStyle w:val="Yltunniste"/>
        <w:tabs>
          <w:tab w:val="clear" w:pos="4819"/>
          <w:tab w:val="clear" w:pos="9638"/>
        </w:tabs>
        <w:jc w:val="both"/>
        <w:rPr>
          <w:lang w:val="ru-RU"/>
        </w:rPr>
      </w:pPr>
    </w:p>
    <w:sectPr w:rsidR="00762B62" w:rsidRPr="007C228F" w:rsidSect="00B36542">
      <w:headerReference w:type="even" r:id="rId10"/>
      <w:headerReference w:type="default" r:id="rId11"/>
      <w:headerReference w:type="first" r:id="rId12"/>
      <w:pgSz w:w="11906" w:h="16838" w:code="9"/>
      <w:pgMar w:top="351" w:right="567" w:bottom="567" w:left="129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8F48B" w14:textId="77777777" w:rsidR="00886236" w:rsidRDefault="00886236">
      <w:r>
        <w:separator/>
      </w:r>
    </w:p>
  </w:endnote>
  <w:endnote w:type="continuationSeparator" w:id="0">
    <w:p w14:paraId="0518F48C" w14:textId="77777777" w:rsidR="00886236" w:rsidRDefault="0088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8F489" w14:textId="77777777" w:rsidR="00886236" w:rsidRDefault="00886236">
      <w:r>
        <w:separator/>
      </w:r>
    </w:p>
  </w:footnote>
  <w:footnote w:type="continuationSeparator" w:id="0">
    <w:p w14:paraId="0518F48A" w14:textId="77777777" w:rsidR="00886236" w:rsidRDefault="0088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F48D" w14:textId="77777777" w:rsidR="002F1FB0" w:rsidRDefault="002F1FB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518F48E" w14:textId="77777777" w:rsidR="002F1FB0" w:rsidRDefault="002F1FB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F48F" w14:textId="77777777" w:rsidR="002F1FB0" w:rsidRDefault="002F1FB0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F490" w14:textId="77777777" w:rsidR="002F1FB0" w:rsidRPr="002F1FB0" w:rsidRDefault="002F1FB0" w:rsidP="002F1FB0">
    <w:pPr>
      <w:pStyle w:val="Yltunniste"/>
      <w:tabs>
        <w:tab w:val="left" w:pos="5529"/>
      </w:tabs>
      <w:ind w:left="-142" w:firstLine="142"/>
      <w:rPr>
        <w:b/>
        <w:bCs/>
        <w:sz w:val="20"/>
        <w:lang w:val="ru-RU"/>
      </w:rPr>
    </w:pPr>
    <w:r>
      <w:rPr>
        <w:rFonts w:ascii="Times New Roman" w:hAnsi="Times New Roman"/>
        <w:b/>
        <w:bC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0518F497" wp14:editId="0518F498">
          <wp:simplePos x="0" y="0"/>
          <wp:positionH relativeFrom="column">
            <wp:posOffset>-385445</wp:posOffset>
          </wp:positionH>
          <wp:positionV relativeFrom="paragraph">
            <wp:posOffset>-128905</wp:posOffset>
          </wp:positionV>
          <wp:extent cx="1867535" cy="750570"/>
          <wp:effectExtent l="0" t="0" r="0" b="0"/>
          <wp:wrapTight wrapText="bothSides">
            <wp:wrapPolygon edited="0">
              <wp:start x="0" y="0"/>
              <wp:lineTo x="0" y="20832"/>
              <wp:lineTo x="21372" y="20832"/>
              <wp:lineTo x="21372" y="0"/>
              <wp:lineTo x="0" y="0"/>
            </wp:wrapPolygon>
          </wp:wrapTight>
          <wp:docPr id="6" name="Kuva 6" descr="logo_s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FB0">
      <w:rPr>
        <w:rFonts w:ascii="Times New Roman" w:hAnsi="Times New Roman"/>
        <w:b/>
        <w:bCs/>
        <w:sz w:val="32"/>
        <w:szCs w:val="32"/>
        <w:lang w:val="ru-RU"/>
      </w:rPr>
      <w:t xml:space="preserve">  </w:t>
    </w:r>
    <w:r w:rsidRPr="002F1FB0">
      <w:rPr>
        <w:b/>
        <w:bCs/>
        <w:sz w:val="20"/>
        <w:lang w:val="ru-RU"/>
      </w:rPr>
      <w:t xml:space="preserve">                                                           </w:t>
    </w:r>
    <w:r>
      <w:rPr>
        <w:b/>
        <w:bCs/>
        <w:sz w:val="20"/>
        <w:lang w:val="ru-RU"/>
      </w:rPr>
      <w:t>СООБЩЕНИЕ О СПЕЦИАЛЬНОЙ ДИЕТЕ</w:t>
    </w:r>
    <w:r w:rsidRPr="002F1FB0">
      <w:rPr>
        <w:sz w:val="20"/>
        <w:lang w:val="ru-RU"/>
      </w:rPr>
      <w:t xml:space="preserve">           </w:t>
    </w:r>
    <w:r w:rsidRPr="002F1FB0">
      <w:rPr>
        <w:b/>
        <w:bCs/>
        <w:sz w:val="20"/>
        <w:lang w:val="ru-RU"/>
      </w:rPr>
      <w:t xml:space="preserve">                                                                      </w:t>
    </w:r>
  </w:p>
  <w:p w14:paraId="0518F491" w14:textId="77777777" w:rsidR="002F1FB0" w:rsidRPr="00DB66C0" w:rsidRDefault="002F1FB0" w:rsidP="002F1FB0">
    <w:pPr>
      <w:pStyle w:val="Yltunniste"/>
      <w:tabs>
        <w:tab w:val="left" w:pos="6946"/>
      </w:tabs>
      <w:ind w:left="-142" w:firstLine="142"/>
      <w:rPr>
        <w:bCs/>
        <w:sz w:val="20"/>
        <w:lang w:val="ru-RU"/>
      </w:rPr>
    </w:pPr>
    <w:r w:rsidRPr="00DB66C0">
      <w:rPr>
        <w:bCs/>
        <w:sz w:val="20"/>
        <w:lang w:val="ru-RU"/>
      </w:rPr>
      <w:t xml:space="preserve">                                                           </w:t>
    </w:r>
    <w:r w:rsidR="00DB66C0">
      <w:rPr>
        <w:bCs/>
        <w:sz w:val="20"/>
        <w:lang w:val="ru-RU"/>
      </w:rPr>
      <w:t xml:space="preserve">   </w:t>
    </w:r>
    <w:r w:rsidR="00DB66C0" w:rsidRPr="00DB66C0">
      <w:rPr>
        <w:bCs/>
        <w:sz w:val="20"/>
      </w:rPr>
      <w:t>Ilmoitus</w:t>
    </w:r>
    <w:r w:rsidRPr="00DB66C0">
      <w:rPr>
        <w:bCs/>
        <w:sz w:val="20"/>
        <w:lang w:val="ru-RU"/>
      </w:rPr>
      <w:t xml:space="preserve"> </w:t>
    </w:r>
    <w:r w:rsidR="00DB66C0" w:rsidRPr="00DB66C0">
      <w:rPr>
        <w:bCs/>
        <w:sz w:val="20"/>
      </w:rPr>
      <w:t>erityisruokavaliosta</w:t>
    </w:r>
  </w:p>
  <w:p w14:paraId="0518F492" w14:textId="77777777" w:rsidR="006C2DE7" w:rsidRDefault="006C2DE7" w:rsidP="004D3D35">
    <w:pPr>
      <w:pStyle w:val="Yltunniste"/>
      <w:ind w:left="-142" w:firstLine="142"/>
      <w:rPr>
        <w:b/>
        <w:bCs/>
        <w:sz w:val="20"/>
        <w:lang w:val="ru-RU"/>
      </w:rPr>
    </w:pPr>
  </w:p>
  <w:p w14:paraId="0518F493" w14:textId="77777777" w:rsidR="002F1FB0" w:rsidRPr="002F1FB0" w:rsidRDefault="002F1FB0" w:rsidP="004D3D35">
    <w:pPr>
      <w:pStyle w:val="Yltunniste"/>
      <w:ind w:left="-142" w:firstLine="142"/>
      <w:rPr>
        <w:sz w:val="20"/>
        <w:lang w:val="ru-RU"/>
      </w:rPr>
    </w:pPr>
    <w:r>
      <w:rPr>
        <w:b/>
        <w:bCs/>
        <w:sz w:val="20"/>
        <w:lang w:val="ru-RU"/>
      </w:rPr>
      <w:tab/>
      <w:t xml:space="preserve">                                                                 </w:t>
    </w:r>
    <w:r w:rsidRPr="002F1FB0">
      <w:rPr>
        <w:b/>
        <w:bCs/>
        <w:sz w:val="20"/>
        <w:lang w:val="ru-RU"/>
      </w:rPr>
      <w:t xml:space="preserve">  </w:t>
    </w:r>
  </w:p>
  <w:p w14:paraId="0518F494" w14:textId="77777777" w:rsidR="002F1FB0" w:rsidRPr="002F1FB0" w:rsidRDefault="002F1FB0">
    <w:pPr>
      <w:pStyle w:val="Yltunniste"/>
      <w:pBdr>
        <w:bottom w:val="single" w:sz="4" w:space="1" w:color="auto"/>
      </w:pBdr>
      <w:spacing w:line="140" w:lineRule="exact"/>
      <w:rPr>
        <w:sz w:val="22"/>
        <w:lang w:val="ru-RU"/>
      </w:rPr>
    </w:pPr>
  </w:p>
  <w:p w14:paraId="0518F495" w14:textId="77777777" w:rsidR="002F1FB0" w:rsidRPr="002F1FB0" w:rsidRDefault="002F1FB0">
    <w:pPr>
      <w:pStyle w:val="Yltunniste"/>
      <w:pBdr>
        <w:bottom w:val="single" w:sz="4" w:space="1" w:color="auto"/>
      </w:pBdr>
      <w:spacing w:line="140" w:lineRule="exact"/>
      <w:rPr>
        <w:sz w:val="22"/>
        <w:lang w:val="ru-RU"/>
      </w:rPr>
    </w:pPr>
  </w:p>
  <w:p w14:paraId="0518F496" w14:textId="77777777" w:rsidR="002F1FB0" w:rsidRPr="002F1FB0" w:rsidRDefault="002F1FB0">
    <w:pPr>
      <w:pStyle w:val="Yltunniste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A34"/>
    <w:multiLevelType w:val="hybridMultilevel"/>
    <w:tmpl w:val="020E25FA"/>
    <w:lvl w:ilvl="0" w:tplc="1ACA070E">
      <w:start w:val="8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7AC5"/>
    <w:multiLevelType w:val="hybridMultilevel"/>
    <w:tmpl w:val="40EC0138"/>
    <w:lvl w:ilvl="0" w:tplc="1FE2A01E">
      <w:start w:val="8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FFD"/>
    <w:multiLevelType w:val="hybridMultilevel"/>
    <w:tmpl w:val="F88E2C9A"/>
    <w:lvl w:ilvl="0" w:tplc="1068EAE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69EC"/>
    <w:multiLevelType w:val="hybridMultilevel"/>
    <w:tmpl w:val="8BBE7D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166E"/>
    <w:multiLevelType w:val="hybridMultilevel"/>
    <w:tmpl w:val="72EAE3EE"/>
    <w:lvl w:ilvl="0" w:tplc="655C0E7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44923"/>
    <w:multiLevelType w:val="hybridMultilevel"/>
    <w:tmpl w:val="24C61A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IA6uPorj5easBAiyPXJ/zyh4gbqjfP57B8re/ExNwfzblOS0pxoogDrDgnSnkqqypeqvks7BzEBQWNgJf+OPg==" w:salt="zXes5VFv2mUcahvFO1QwEA=="/>
  <w:defaultTabStop w:val="1276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0"/>
    <w:rsid w:val="00022322"/>
    <w:rsid w:val="000277B8"/>
    <w:rsid w:val="000351CC"/>
    <w:rsid w:val="00041FFC"/>
    <w:rsid w:val="00054575"/>
    <w:rsid w:val="000A22EA"/>
    <w:rsid w:val="000B180D"/>
    <w:rsid w:val="000B6707"/>
    <w:rsid w:val="000C79E0"/>
    <w:rsid w:val="000D21E9"/>
    <w:rsid w:val="00111391"/>
    <w:rsid w:val="001238B3"/>
    <w:rsid w:val="0012443E"/>
    <w:rsid w:val="00136BB1"/>
    <w:rsid w:val="00137108"/>
    <w:rsid w:val="00140BBF"/>
    <w:rsid w:val="00145716"/>
    <w:rsid w:val="001525DA"/>
    <w:rsid w:val="00155952"/>
    <w:rsid w:val="001757CB"/>
    <w:rsid w:val="001A656A"/>
    <w:rsid w:val="002231A8"/>
    <w:rsid w:val="00224E75"/>
    <w:rsid w:val="0022782A"/>
    <w:rsid w:val="00267CA6"/>
    <w:rsid w:val="00291508"/>
    <w:rsid w:val="002A172B"/>
    <w:rsid w:val="002A39D3"/>
    <w:rsid w:val="002B00EB"/>
    <w:rsid w:val="002F1FB0"/>
    <w:rsid w:val="00310D13"/>
    <w:rsid w:val="0032691F"/>
    <w:rsid w:val="00383A9B"/>
    <w:rsid w:val="00393179"/>
    <w:rsid w:val="0039651E"/>
    <w:rsid w:val="0041796F"/>
    <w:rsid w:val="004304E2"/>
    <w:rsid w:val="00436502"/>
    <w:rsid w:val="00455CA3"/>
    <w:rsid w:val="00492394"/>
    <w:rsid w:val="00496B60"/>
    <w:rsid w:val="004B1A97"/>
    <w:rsid w:val="004C7D52"/>
    <w:rsid w:val="004D3D35"/>
    <w:rsid w:val="004E4E8D"/>
    <w:rsid w:val="00510268"/>
    <w:rsid w:val="00527690"/>
    <w:rsid w:val="00527BDF"/>
    <w:rsid w:val="00546927"/>
    <w:rsid w:val="005610D0"/>
    <w:rsid w:val="0058395D"/>
    <w:rsid w:val="00587FC0"/>
    <w:rsid w:val="005B222D"/>
    <w:rsid w:val="0060545E"/>
    <w:rsid w:val="006220D7"/>
    <w:rsid w:val="00671DF3"/>
    <w:rsid w:val="00674053"/>
    <w:rsid w:val="00675A3E"/>
    <w:rsid w:val="006A0AFE"/>
    <w:rsid w:val="006A133A"/>
    <w:rsid w:val="006C2DE7"/>
    <w:rsid w:val="006D6F53"/>
    <w:rsid w:val="006E4D57"/>
    <w:rsid w:val="006F5311"/>
    <w:rsid w:val="0073093D"/>
    <w:rsid w:val="00736E29"/>
    <w:rsid w:val="0074230A"/>
    <w:rsid w:val="00742D71"/>
    <w:rsid w:val="00751909"/>
    <w:rsid w:val="00762B62"/>
    <w:rsid w:val="007759AB"/>
    <w:rsid w:val="007B5F37"/>
    <w:rsid w:val="007B7884"/>
    <w:rsid w:val="007C228F"/>
    <w:rsid w:val="007C241C"/>
    <w:rsid w:val="007F1344"/>
    <w:rsid w:val="007F2D6E"/>
    <w:rsid w:val="008212BB"/>
    <w:rsid w:val="00822444"/>
    <w:rsid w:val="00825CDE"/>
    <w:rsid w:val="00833A94"/>
    <w:rsid w:val="00852B01"/>
    <w:rsid w:val="00881CE7"/>
    <w:rsid w:val="008840D6"/>
    <w:rsid w:val="00886236"/>
    <w:rsid w:val="00887B3C"/>
    <w:rsid w:val="008A7D45"/>
    <w:rsid w:val="008B62C8"/>
    <w:rsid w:val="008B7C03"/>
    <w:rsid w:val="008C4C00"/>
    <w:rsid w:val="008C7776"/>
    <w:rsid w:val="008E39A1"/>
    <w:rsid w:val="008F7517"/>
    <w:rsid w:val="009046B3"/>
    <w:rsid w:val="00917C0C"/>
    <w:rsid w:val="00934CE9"/>
    <w:rsid w:val="00982ED8"/>
    <w:rsid w:val="00984487"/>
    <w:rsid w:val="009876FE"/>
    <w:rsid w:val="009B0AB8"/>
    <w:rsid w:val="009B326D"/>
    <w:rsid w:val="009C66A2"/>
    <w:rsid w:val="009D32C2"/>
    <w:rsid w:val="009F220B"/>
    <w:rsid w:val="009F4940"/>
    <w:rsid w:val="00A0068C"/>
    <w:rsid w:val="00A024D1"/>
    <w:rsid w:val="00A2386B"/>
    <w:rsid w:val="00A26690"/>
    <w:rsid w:val="00A410DE"/>
    <w:rsid w:val="00A64A29"/>
    <w:rsid w:val="00A6704B"/>
    <w:rsid w:val="00A83D84"/>
    <w:rsid w:val="00A8519E"/>
    <w:rsid w:val="00AA7778"/>
    <w:rsid w:val="00AB5680"/>
    <w:rsid w:val="00AC5ECB"/>
    <w:rsid w:val="00AD65C0"/>
    <w:rsid w:val="00AE03FC"/>
    <w:rsid w:val="00B04849"/>
    <w:rsid w:val="00B141C2"/>
    <w:rsid w:val="00B36542"/>
    <w:rsid w:val="00B542F9"/>
    <w:rsid w:val="00B66D88"/>
    <w:rsid w:val="00B674C8"/>
    <w:rsid w:val="00B71037"/>
    <w:rsid w:val="00BB699E"/>
    <w:rsid w:val="00BE13B1"/>
    <w:rsid w:val="00BF39D9"/>
    <w:rsid w:val="00BF4EC9"/>
    <w:rsid w:val="00C13009"/>
    <w:rsid w:val="00C36D1C"/>
    <w:rsid w:val="00C5185C"/>
    <w:rsid w:val="00C66664"/>
    <w:rsid w:val="00C7121F"/>
    <w:rsid w:val="00C77F38"/>
    <w:rsid w:val="00C84BD8"/>
    <w:rsid w:val="00C97574"/>
    <w:rsid w:val="00CB43E4"/>
    <w:rsid w:val="00CD17CF"/>
    <w:rsid w:val="00CD42B0"/>
    <w:rsid w:val="00D1365A"/>
    <w:rsid w:val="00D1637F"/>
    <w:rsid w:val="00D61E9C"/>
    <w:rsid w:val="00D70D76"/>
    <w:rsid w:val="00D803F0"/>
    <w:rsid w:val="00D81B71"/>
    <w:rsid w:val="00D81D00"/>
    <w:rsid w:val="00DB66C0"/>
    <w:rsid w:val="00DB72A1"/>
    <w:rsid w:val="00DC060D"/>
    <w:rsid w:val="00DC27D2"/>
    <w:rsid w:val="00DD5549"/>
    <w:rsid w:val="00DD600E"/>
    <w:rsid w:val="00E174B7"/>
    <w:rsid w:val="00E207FB"/>
    <w:rsid w:val="00E24898"/>
    <w:rsid w:val="00E51E44"/>
    <w:rsid w:val="00E57B17"/>
    <w:rsid w:val="00E63066"/>
    <w:rsid w:val="00E94C6C"/>
    <w:rsid w:val="00E97F89"/>
    <w:rsid w:val="00EA1E0F"/>
    <w:rsid w:val="00EA558B"/>
    <w:rsid w:val="00EC48D9"/>
    <w:rsid w:val="00ED1F0C"/>
    <w:rsid w:val="00ED30A3"/>
    <w:rsid w:val="00F23320"/>
    <w:rsid w:val="00F305A7"/>
    <w:rsid w:val="00F35505"/>
    <w:rsid w:val="00F502F8"/>
    <w:rsid w:val="00F56636"/>
    <w:rsid w:val="00F65EAB"/>
    <w:rsid w:val="00F720F7"/>
    <w:rsid w:val="00F837F9"/>
    <w:rsid w:val="00F912DD"/>
    <w:rsid w:val="00FA091C"/>
    <w:rsid w:val="00FA57EF"/>
    <w:rsid w:val="00FC3A4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18F41F"/>
  <w15:docId w15:val="{C1D787C1-D949-43BE-AE34-FB79E215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60"/>
      <w:outlineLvl w:val="0"/>
    </w:pPr>
    <w:rPr>
      <w:b/>
      <w:bCs/>
      <w:sz w:val="18"/>
      <w:szCs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1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Kuvaotsikko">
    <w:name w:val="caption"/>
    <w:basedOn w:val="Normaali"/>
    <w:next w:val="Normaali"/>
    <w:qFormat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  <w:rPr>
      <w:rFonts w:ascii="Arial Narrow" w:hAnsi="Arial Narrow"/>
      <w:b/>
      <w:snapToGrid w:val="0"/>
    </w:rPr>
  </w:style>
  <w:style w:type="character" w:styleId="Sivunumero">
    <w:name w:val="page number"/>
    <w:rPr>
      <w:rFonts w:ascii="Arial" w:hAnsi="Arial"/>
      <w:sz w:val="24"/>
    </w:rPr>
  </w:style>
  <w:style w:type="paragraph" w:styleId="Leipteksti">
    <w:name w:val="Body Text"/>
    <w:basedOn w:val="Normaali"/>
    <w:pPr>
      <w:widowControl w:val="0"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snapToGrid w:val="0"/>
    </w:rPr>
  </w:style>
  <w:style w:type="paragraph" w:styleId="Sisennettyleipteksti">
    <w:name w:val="Body Text Indent"/>
    <w:basedOn w:val="Normaali"/>
    <w:pPr>
      <w:ind w:left="2592"/>
    </w:pPr>
  </w:style>
  <w:style w:type="paragraph" w:styleId="Leipteksti2">
    <w:name w:val="Body Text 2"/>
    <w:basedOn w:val="Normaali"/>
    <w:rPr>
      <w:b/>
      <w:bCs/>
      <w:sz w:val="16"/>
      <w:szCs w:val="24"/>
    </w:rPr>
  </w:style>
  <w:style w:type="paragraph" w:styleId="Seliteteksti">
    <w:name w:val="Balloon Text"/>
    <w:basedOn w:val="Normaali"/>
    <w:semiHidden/>
    <w:rsid w:val="00291508"/>
    <w:rPr>
      <w:rFonts w:ascii="Tahoma" w:hAnsi="Tahoma" w:cs="Tahoma"/>
      <w:sz w:val="16"/>
      <w:szCs w:val="16"/>
    </w:rPr>
  </w:style>
  <w:style w:type="character" w:customStyle="1" w:styleId="quote-01">
    <w:name w:val="quote-01"/>
    <w:rsid w:val="00B71037"/>
    <w:rPr>
      <w:color w:val="000000"/>
    </w:rPr>
  </w:style>
  <w:style w:type="paragraph" w:styleId="Luettelokappale">
    <w:name w:val="List Paragraph"/>
    <w:basedOn w:val="Normaali"/>
    <w:uiPriority w:val="34"/>
    <w:qFormat/>
    <w:rsid w:val="0043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ro\AppData\Local\Microsoft\Windows\INetCache\Content.Outlook\H8GDSLS5\&#1057;&#1054;&#1054;&#1041;&#1065;&#1045;&#1053;&#1048;&#1045;_&#1054;_&#1057;&#1055;&#1045;&#1062;&#1048;&#1040;&#1051;&#1068;&#1053;&#1054;&#1049;_&#1044;&#1048;&#1045;&#1058;&#1045;_Ilmoitus_erityisruokavaliosta_VANH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A0DDC989D832949B85FB8AFDF0E6139" ma:contentTypeVersion="0" ma:contentTypeDescription="Luo uusi asiakirja." ma:contentTypeScope="" ma:versionID="2f5c57a86248cbb0113ae8cb7a9d7c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93C2-181A-494D-90B1-0457CB48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07840-CBBD-44BF-8EDF-446FD5AFE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94A04-3EE7-457E-AB79-736385562E3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СООБЩЕНИЕ_О_СПЕЦИАЛЬНОЙ_ДИЕТЕ_Ilmoitus_erityisruokavaliosta_VANHA</Template>
  <TotalTime>0</TotalTime>
  <Pages>2</Pages>
  <Words>485</Words>
  <Characters>3931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Lappeenrannan kaupunki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Hiiva Katri</dc:creator>
  <cp:lastModifiedBy>Lampinen Milla</cp:lastModifiedBy>
  <cp:revision>2</cp:revision>
  <cp:lastPrinted>2018-08-06T11:33:00Z</cp:lastPrinted>
  <dcterms:created xsi:type="dcterms:W3CDTF">2019-04-08T10:07:00Z</dcterms:created>
  <dcterms:modified xsi:type="dcterms:W3CDTF">2019-04-08T10:07:00Z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0x0101001A0DDC989D832949B85FB8AFDF0E6139</vt:lpwstr>
  </property>
</Properties>
</file>